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98" w:rsidRDefault="00DF1398" w:rsidP="0044545C">
      <w:pPr>
        <w:tabs>
          <w:tab w:val="left" w:pos="8364"/>
          <w:tab w:val="left" w:pos="10350"/>
        </w:tabs>
      </w:pPr>
      <w:r>
        <w:rPr>
          <w:noProof/>
          <w:lang w:eastAsia="en-GB"/>
        </w:rPr>
        <w:pict>
          <v:shapetype id="_x0000_t202" coordsize="21600,21600" o:spt="202" path="m,l,21600r21600,l21600,xe">
            <v:stroke joinstyle="miter"/>
            <v:path gradientshapeok="t" o:connecttype="rect"/>
          </v:shapetype>
          <v:shape id="Text Box 14" o:spid="_x0000_s1026" type="#_x0000_t202" style="position:absolute;margin-left:2.8pt;margin-top:-58.55pt;width:184.25pt;height:19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7uQ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" filled="f" stroked="f">
            <v:textbox>
              <w:txbxContent>
                <w:p w:rsidR="00DF1398" w:rsidRPr="00474EC6" w:rsidRDefault="00DF1398" w:rsidP="0044545C">
                  <w:pPr>
                    <w:jc w:val="both"/>
                    <w:rPr>
                      <w:b/>
                      <w:u w:val="single"/>
                    </w:rPr>
                  </w:pPr>
                  <w:r w:rsidRPr="00474EC6">
                    <w:rPr>
                      <w:b/>
                      <w:u w:val="single"/>
                    </w:rPr>
                    <w:t>O</w:t>
                  </w:r>
                  <w:r>
                    <w:rPr>
                      <w:b/>
                      <w:u w:val="single"/>
                    </w:rPr>
                    <w:t>ffertory Collections</w:t>
                  </w:r>
                </w:p>
                <w:p w:rsidR="00DF1398" w:rsidRPr="00B240F3" w:rsidRDefault="00DF1398" w:rsidP="0044545C">
                  <w:pPr>
                    <w:jc w:val="both"/>
                    <w:rPr>
                      <w:b/>
                      <w:color w:val="000000"/>
                    </w:rPr>
                  </w:pPr>
                  <w:r w:rsidRPr="00B240F3">
                    <w:rPr>
                      <w:b/>
                      <w:color w:val="000000"/>
                    </w:rPr>
                    <w:t xml:space="preserve">Sunday </w:t>
                  </w:r>
                  <w:r>
                    <w:rPr>
                      <w:b/>
                      <w:color w:val="000000"/>
                    </w:rPr>
                    <w:t>23</w:t>
                  </w:r>
                  <w:r w:rsidRPr="000632CB">
                    <w:rPr>
                      <w:b/>
                      <w:color w:val="000000"/>
                      <w:vertAlign w:val="superscript"/>
                    </w:rPr>
                    <w:t>rd</w:t>
                  </w:r>
                  <w:r>
                    <w:rPr>
                      <w:b/>
                      <w:color w:val="000000"/>
                    </w:rPr>
                    <w:t xml:space="preserve"> March 201</w:t>
                  </w:r>
                  <w:r w:rsidRPr="00B240F3">
                    <w:rPr>
                      <w:b/>
                      <w:color w:val="000000"/>
                    </w:rPr>
                    <w:t>4</w:t>
                  </w:r>
                </w:p>
                <w:p w:rsidR="00DF1398" w:rsidRPr="00B240F3" w:rsidRDefault="00DF1398" w:rsidP="0044545C">
                  <w:pPr>
                    <w:jc w:val="both"/>
                    <w:rPr>
                      <w:b/>
                    </w:rPr>
                  </w:pPr>
                  <w:r w:rsidRPr="00B240F3">
                    <w:rPr>
                      <w:b/>
                    </w:rPr>
                    <w:t>Envelopes</w:t>
                  </w:r>
                  <w:r>
                    <w:t xml:space="preserve">:           </w:t>
                  </w:r>
                  <w:r w:rsidRPr="00B240F3">
                    <w:t>£</w:t>
                  </w:r>
                  <w:r>
                    <w:t>441.88</w:t>
                  </w:r>
                </w:p>
                <w:p w:rsidR="00DF1398" w:rsidRDefault="00DF1398" w:rsidP="0044545C">
                  <w:pPr>
                    <w:tabs>
                      <w:tab w:val="left" w:pos="1800"/>
                    </w:tabs>
                    <w:jc w:val="both"/>
                  </w:pPr>
                  <w:r w:rsidRPr="00B240F3">
                    <w:rPr>
                      <w:b/>
                    </w:rPr>
                    <w:t>Loose</w:t>
                  </w:r>
                  <w:r>
                    <w:t xml:space="preserve">:                  </w:t>
                  </w:r>
                  <w:r w:rsidRPr="00B240F3">
                    <w:t>£</w:t>
                  </w:r>
                  <w:r>
                    <w:t>348.90</w:t>
                  </w:r>
                </w:p>
                <w:p w:rsidR="00DF1398" w:rsidRPr="00B240F3" w:rsidRDefault="00DF1398" w:rsidP="0044545C">
                  <w:pPr>
                    <w:tabs>
                      <w:tab w:val="left" w:pos="1800"/>
                    </w:tabs>
                    <w:jc w:val="both"/>
                  </w:pPr>
                  <w:r>
                    <w:rPr>
                      <w:b/>
                    </w:rPr>
                    <w:t>CAFOD</w:t>
                  </w:r>
                  <w:r w:rsidRPr="004A24A8">
                    <w:rPr>
                      <w:b/>
                    </w:rPr>
                    <w:t>:</w:t>
                  </w:r>
                  <w:r>
                    <w:t xml:space="preserve">                   £334.52  </w:t>
                  </w:r>
                </w:p>
                <w:p w:rsidR="00DF1398" w:rsidRDefault="00DF1398" w:rsidP="00341720">
                  <w:pPr>
                    <w:tabs>
                      <w:tab w:val="left" w:pos="1800"/>
                    </w:tabs>
                    <w:jc w:val="both"/>
                    <w:rPr>
                      <w:i/>
                    </w:rPr>
                  </w:pPr>
                  <w:r w:rsidRPr="00B240F3">
                    <w:rPr>
                      <w:b/>
                      <w:color w:val="000000"/>
                    </w:rPr>
                    <w:t>Standing Orders</w:t>
                  </w:r>
                  <w:r w:rsidRPr="00B240F3">
                    <w:rPr>
                      <w:color w:val="000000"/>
                    </w:rPr>
                    <w:t xml:space="preserve">  £670.25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DF1398" w:rsidRPr="00B42AA7" w:rsidRDefault="00DF1398" w:rsidP="0044545C">
                  <w:pPr>
                    <w:tabs>
                      <w:tab w:val="left" w:pos="1800"/>
                    </w:tabs>
                    <w:ind w:right="315"/>
                    <w:jc w:val="both"/>
                    <w:rPr>
                      <w:i/>
                    </w:rPr>
                  </w:pPr>
                </w:p>
                <w:p w:rsidR="00DF1398" w:rsidRPr="002E0066" w:rsidRDefault="00DF1398" w:rsidP="0044545C">
                  <w:pPr>
                    <w:rPr>
                      <w:sz w:val="18"/>
                      <w:szCs w:val="18"/>
                    </w:rPr>
                  </w:pPr>
                  <w:r w:rsidRPr="002E0066">
                    <w:rPr>
                      <w:b/>
                      <w:sz w:val="18"/>
                      <w:szCs w:val="18"/>
                    </w:rPr>
                    <w:t>JUST MOVED in to the  PARISH?</w:t>
                  </w:r>
                </w:p>
                <w:p w:rsidR="00DF1398" w:rsidRPr="00B240F3" w:rsidRDefault="00DF1398" w:rsidP="0044545C">
                  <w:pPr>
                    <w:ind w:right="315"/>
                    <w:jc w:val="both"/>
                  </w:pPr>
                  <w:r w:rsidRPr="00B240F3">
                    <w:rPr>
                      <w:u w:val="single"/>
                    </w:rPr>
                    <w:t>Welcome.</w:t>
                  </w:r>
                  <w:r w:rsidRPr="00B240F3">
                    <w:t xml:space="preserve"> Please register by completing a registration form from the office. </w:t>
                  </w:r>
                </w:p>
                <w:p w:rsidR="00DF1398" w:rsidRPr="002E0066" w:rsidRDefault="00DF1398" w:rsidP="0044545C">
                  <w:pPr>
                    <w:ind w:right="315"/>
                    <w:rPr>
                      <w:b/>
                      <w:sz w:val="18"/>
                      <w:szCs w:val="18"/>
                      <w:u w:val="single"/>
                    </w:rPr>
                  </w:pPr>
                  <w:r w:rsidRPr="002E0066">
                    <w:rPr>
                      <w:b/>
                      <w:sz w:val="18"/>
                      <w:szCs w:val="18"/>
                      <w:u w:val="single"/>
                    </w:rPr>
                    <w:t>PLANNED GIVING (OFFERING)</w:t>
                  </w:r>
                </w:p>
                <w:p w:rsidR="00DF1398" w:rsidRPr="002E0066" w:rsidRDefault="00DF1398"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DF1398" w:rsidRPr="002E0066" w:rsidRDefault="00DF1398" w:rsidP="0044545C">
                  <w:pPr>
                    <w:ind w:right="315"/>
                    <w:jc w:val="both"/>
                    <w:rPr>
                      <w:sz w:val="18"/>
                      <w:szCs w:val="18"/>
                    </w:rPr>
                  </w:pPr>
                </w:p>
              </w:txbxContent>
            </v:textbox>
          </v:shape>
        </w:pict>
      </w:r>
      <w:r>
        <w:rPr>
          <w:noProof/>
          <w:lang w:eastAsia="en-GB"/>
        </w:rPr>
        <w:pict>
          <v:shape id="Text Box 15" o:spid="_x0000_s1027" type="#_x0000_t202" style="position:absolute;margin-left:554.85pt;margin-top:7.3pt;width:246.05pt;height:101.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4ThgIAABk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" stroked="f">
            <v:textbox>
              <w:txbxContent>
                <w:p w:rsidR="00DF1398" w:rsidRPr="00044971" w:rsidRDefault="00DF1398" w:rsidP="0044545C">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DF1398" w:rsidRPr="00A04A3F" w:rsidRDefault="00DF1398" w:rsidP="0044545C">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DF1398" w:rsidRPr="0044545C" w:rsidRDefault="00DF1398" w:rsidP="0044545C">
                  <w:pPr>
                    <w:pStyle w:val="BodyText"/>
                    <w:jc w:val="center"/>
                    <w:rPr>
                      <w:rFonts w:ascii="Arial" w:hAnsi="Arial" w:cs="Arial"/>
                      <w:sz w:val="20"/>
                    </w:rPr>
                  </w:pPr>
                  <w:r w:rsidRPr="0044545C">
                    <w:rPr>
                      <w:rFonts w:ascii="Arial" w:hAnsi="Arial" w:cs="Arial"/>
                      <w:sz w:val="20"/>
                    </w:rPr>
                    <w:t>Email: holloway@rcdow.org.uk</w:t>
                  </w:r>
                </w:p>
                <w:p w:rsidR="00DF1398" w:rsidRPr="0044545C" w:rsidRDefault="00DF1398"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DF1398" w:rsidRDefault="00DF1398"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DF1398" w:rsidRPr="0044545C" w:rsidRDefault="00DF1398" w:rsidP="0044545C">
                  <w:pPr>
                    <w:pStyle w:val="BodyText"/>
                    <w:rPr>
                      <w:rFonts w:ascii="Arial" w:hAnsi="Arial"/>
                      <w:sz w:val="18"/>
                      <w:szCs w:val="18"/>
                    </w:rPr>
                  </w:pPr>
                  <w:r w:rsidRPr="0044545C">
                    <w:rPr>
                      <w:rFonts w:ascii="Arial" w:hAnsi="Arial"/>
                      <w:sz w:val="18"/>
                      <w:szCs w:val="18"/>
                    </w:rPr>
                    <w:t>Sr Naomi office hours: Mon</w:t>
                  </w:r>
                  <w:r>
                    <w:rPr>
                      <w:rFonts w:ascii="Arial" w:hAnsi="Arial"/>
                      <w:sz w:val="18"/>
                      <w:szCs w:val="18"/>
                    </w:rPr>
                    <w:t>day</w:t>
                  </w:r>
                  <w:r w:rsidRPr="0044545C">
                    <w:rPr>
                      <w:rFonts w:ascii="Arial" w:hAnsi="Arial"/>
                      <w:sz w:val="18"/>
                      <w:szCs w:val="18"/>
                    </w:rPr>
                    <w:t>10:00-12:00,13:00-16:00</w:t>
                  </w:r>
                </w:p>
                <w:p w:rsidR="00DF1398" w:rsidRDefault="00DF1398"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DF1398" w:rsidRPr="000E4128" w:rsidRDefault="00DF1398" w:rsidP="0044545C">
                  <w:pPr>
                    <w:pStyle w:val="BodyText"/>
                    <w:jc w:val="center"/>
                    <w:rPr>
                      <w:rFonts w:ascii="Arial" w:hAnsi="Arial"/>
                      <w:sz w:val="18"/>
                      <w:szCs w:val="18"/>
                    </w:rPr>
                  </w:pPr>
                  <w:r>
                    <w:rPr>
                      <w:rFonts w:ascii="Arial" w:hAnsi="Arial"/>
                      <w:b/>
                      <w:sz w:val="18"/>
                      <w:szCs w:val="18"/>
                    </w:rPr>
                    <w:t xml:space="preserve"> Tuesday, Thursday &amp; Friday : 9:30am- 3:00pm.</w:t>
                  </w:r>
                </w:p>
                <w:p w:rsidR="00DF1398" w:rsidRDefault="00DF1398" w:rsidP="0044545C">
                  <w:pPr>
                    <w:pStyle w:val="BodyText"/>
                    <w:jc w:val="center"/>
                    <w:rPr>
                      <w:rFonts w:ascii="Arial" w:hAnsi="Arial"/>
                      <w:b/>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rFonts w:ascii="Arial" w:hAnsi="Arial"/>
                      <w:sz w:val="20"/>
                    </w:rPr>
                  </w:pPr>
                </w:p>
                <w:p w:rsidR="00DF1398" w:rsidRDefault="00DF1398" w:rsidP="0044545C">
                  <w:pPr>
                    <w:pStyle w:val="BodyText"/>
                    <w:jc w:val="center"/>
                    <w:rPr>
                      <w:sz w:val="16"/>
                    </w:rPr>
                  </w:pPr>
                </w:p>
                <w:p w:rsidR="00DF1398" w:rsidRDefault="00DF1398" w:rsidP="0044545C">
                  <w:pPr>
                    <w:pStyle w:val="BodyText"/>
                  </w:pPr>
                </w:p>
                <w:p w:rsidR="00DF1398" w:rsidRDefault="00DF1398" w:rsidP="0044545C">
                  <w:pPr>
                    <w:pStyle w:val="BodyText"/>
                  </w:pPr>
                </w:p>
              </w:txbxContent>
            </v:textbox>
          </v:shape>
        </w:pict>
      </w:r>
      <w:r>
        <w:rPr>
          <w:noProof/>
          <w:lang w:eastAsia="en-GB"/>
        </w:rPr>
        <w:pict>
          <v:shape id="Text Box 13" o:spid="_x0000_s1028" type="#_x0000_t202" style="position:absolute;margin-left:178.85pt;margin-top:-58.35pt;width:207.2pt;height:189.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DF1398" w:rsidRPr="00FB6724" w:rsidRDefault="00DF1398" w:rsidP="0044545C">
                  <w:pPr>
                    <w:rPr>
                      <w:b/>
                      <w:u w:val="single"/>
                    </w:rPr>
                  </w:pPr>
                  <w:r>
                    <w:t xml:space="preserve">             </w:t>
                  </w:r>
                  <w:r w:rsidRPr="00FB6724">
                    <w:rPr>
                      <w:b/>
                      <w:u w:val="single"/>
                    </w:rPr>
                    <w:t xml:space="preserve">STANDING ORDER </w:t>
                  </w:r>
                </w:p>
                <w:p w:rsidR="00DF1398" w:rsidRPr="004929F6" w:rsidRDefault="00DF1398"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DF1398" w:rsidRPr="0082108B" w:rsidRDefault="00DF1398"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DF1398" w:rsidRPr="0082108B" w:rsidRDefault="00DF1398"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your offering by 25p for every £1.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DF1398" w:rsidRPr="004929F6" w:rsidRDefault="00DF1398" w:rsidP="0044545C">
                  <w:pPr>
                    <w:rPr>
                      <w:b/>
                      <w:u w:val="single"/>
                    </w:rPr>
                  </w:pPr>
                  <w:r w:rsidRPr="004929F6">
                    <w:t xml:space="preserve">  </w:t>
                  </w:r>
                </w:p>
              </w:txbxContent>
            </v:textbox>
          </v:shape>
        </w:pict>
      </w:r>
      <w:r>
        <w:rPr>
          <w:noProof/>
          <w:lang w:eastAsia="en-GB"/>
        </w:rPr>
        <w:pict>
          <v:shape id="Text Box 12" o:spid="_x0000_s1029" type="#_x0000_t202" style="position:absolute;margin-left:430.35pt;margin-top:-65.85pt;width:394.6pt;height:3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DF1398" w:rsidRDefault="00DF1398"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DF1398" w:rsidRDefault="00DF1398" w:rsidP="0044545C">
                  <w:pPr>
                    <w:pStyle w:val="BodyText"/>
                  </w:pPr>
                </w:p>
              </w:txbxContent>
            </v:textbox>
          </v:shape>
        </w:pict>
      </w:r>
      <w:r>
        <w:rPr>
          <w:noProof/>
          <w:lang w:eastAsia="en-GB"/>
        </w:rPr>
        <w:pict>
          <v:shape id="Text Box 11" o:spid="_x0000_s1030" type="#_x0000_t202" style="position:absolute;margin-left:563.05pt;margin-top:-37.35pt;width:233.5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DF1398" w:rsidRPr="00DF4DF4" w:rsidRDefault="00DF1398" w:rsidP="0044545C">
                  <w:pPr>
                    <w:pStyle w:val="BodyText"/>
                    <w:jc w:val="center"/>
                    <w:rPr>
                      <w:rFonts w:ascii="Times" w:hAnsi="Times"/>
                      <w:b/>
                      <w:sz w:val="36"/>
                      <w:szCs w:val="36"/>
                    </w:rPr>
                  </w:pPr>
                  <w:r w:rsidRPr="00DF4DF4">
                    <w:rPr>
                      <w:rFonts w:ascii="Times" w:hAnsi="Times"/>
                      <w:b/>
                      <w:sz w:val="36"/>
                      <w:szCs w:val="36"/>
                    </w:rPr>
                    <w:t>Church of the</w:t>
                  </w:r>
                </w:p>
                <w:p w:rsidR="00DF1398" w:rsidRPr="00DF4DF4" w:rsidRDefault="00DF1398" w:rsidP="0044545C">
                  <w:pPr>
                    <w:pStyle w:val="BodyText"/>
                    <w:rPr>
                      <w:rFonts w:ascii="Arial Black" w:hAnsi="Arial Black"/>
                      <w:sz w:val="36"/>
                      <w:szCs w:val="36"/>
                    </w:rPr>
                  </w:pPr>
                  <w:r w:rsidRPr="00DF4DF4">
                    <w:rPr>
                      <w:rFonts w:ascii="Times" w:hAnsi="Times"/>
                      <w:b/>
                      <w:sz w:val="36"/>
                      <w:szCs w:val="36"/>
                    </w:rPr>
                    <w:t>Most Sacred Heart of Jesus</w:t>
                  </w:r>
                </w:p>
                <w:p w:rsidR="00DF1398" w:rsidRDefault="00DF1398" w:rsidP="0044545C">
                  <w:pPr>
                    <w:pStyle w:val="BodyText"/>
                    <w:jc w:val="center"/>
                  </w:pPr>
                </w:p>
                <w:p w:rsidR="00DF1398" w:rsidRDefault="00DF1398" w:rsidP="0044545C">
                  <w:pPr>
                    <w:pStyle w:val="BodyText"/>
                  </w:pPr>
                </w:p>
              </w:txbxContent>
            </v:textbox>
          </v:shape>
        </w:pict>
      </w:r>
      <w:r>
        <w:rPr>
          <w:noProof/>
          <w:lang w:eastAsia="en-GB"/>
        </w:rPr>
        <w:pict>
          <v:shape id="Text Box 10" o:spid="_x0000_s1031" type="#_x0000_t202" style="position:absolute;margin-left:411.55pt;margin-top:-34.35pt;width:122.15pt;height:130.2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">
            <v:textbox style="mso-fit-shape-to-text:t">
              <w:txbxContent>
                <w:p w:rsidR="00DF1398" w:rsidRDefault="00DF1398" w:rsidP="0044545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edengrove" style="width:99pt;height:116.25pt;visibility:visible">
                        <v:imagedata r:id="rId7" o:title=""/>
                      </v:shape>
                    </w:pict>
                  </w:r>
                </w:p>
              </w:txbxContent>
            </v:textbox>
          </v:shape>
        </w:pict>
      </w:r>
      <w:r>
        <w:t xml:space="preserve">   </w:t>
      </w:r>
    </w:p>
    <w:p w:rsidR="00DF1398" w:rsidRDefault="00DF1398" w:rsidP="0044545C">
      <w:pPr>
        <w:tabs>
          <w:tab w:val="left" w:pos="10350"/>
        </w:tabs>
        <w:jc w:val="both"/>
      </w:pPr>
      <w:r>
        <w:rPr>
          <w:noProof/>
          <w:lang w:eastAsia="en-GB"/>
        </w:rPr>
        <w:pict>
          <v:rect id="Rectangle 8" o:spid="_x0000_s1032" style="position:absolute;left:0;text-align:left;margin-left:186.9pt;margin-top:9.1pt;width:180pt;height:14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w:r>
      <w:r>
        <w:t xml:space="preserve">                                                              </w:t>
      </w:r>
    </w:p>
    <w:p w:rsidR="00DF1398" w:rsidRDefault="00DF1398" w:rsidP="0044545C">
      <w:pPr>
        <w:tabs>
          <w:tab w:val="left" w:pos="10350"/>
        </w:tabs>
        <w:jc w:val="both"/>
      </w:pPr>
    </w:p>
    <w:p w:rsidR="00DF1398" w:rsidRDefault="00DF1398" w:rsidP="0044545C">
      <w:pPr>
        <w:jc w:val="both"/>
      </w:pPr>
      <w:r>
        <w:t xml:space="preserve">                                                                                                                                                                                                                                     </w:t>
      </w:r>
      <w:r>
        <w:tab/>
      </w:r>
      <w:r>
        <w:tab/>
      </w:r>
      <w:r>
        <w:tab/>
      </w:r>
      <w:r>
        <w:tab/>
      </w:r>
      <w:r>
        <w:tab/>
      </w:r>
      <w:r>
        <w:tab/>
      </w:r>
      <w:r>
        <w:tab/>
      </w:r>
      <w:r>
        <w:tab/>
      </w:r>
      <w:r>
        <w:tab/>
      </w:r>
      <w:r>
        <w:tab/>
      </w:r>
      <w:r>
        <w:tab/>
      </w:r>
      <w:r>
        <w:tab/>
      </w:r>
      <w:r>
        <w:tab/>
      </w:r>
      <w:r>
        <w:tab/>
      </w:r>
      <w:r>
        <w:tab/>
      </w:r>
      <w:r>
        <w:tab/>
        <w:t xml:space="preserve">                         </w:t>
      </w:r>
      <w:r>
        <w:tab/>
      </w:r>
    </w:p>
    <w:p w:rsidR="00DF1398" w:rsidRDefault="00DF1398" w:rsidP="0044545C">
      <w:pPr>
        <w:rPr>
          <w:b/>
        </w:rPr>
      </w:pPr>
      <w:r>
        <w:tab/>
      </w:r>
      <w:r>
        <w:tab/>
      </w:r>
      <w:r>
        <w:tab/>
      </w:r>
      <w:r>
        <w:tab/>
      </w:r>
      <w:r>
        <w:tab/>
      </w:r>
      <w:r>
        <w:tab/>
      </w:r>
      <w:r>
        <w:tab/>
      </w:r>
      <w:r>
        <w:tab/>
      </w:r>
      <w:r>
        <w:tab/>
      </w:r>
      <w:r>
        <w:tab/>
      </w:r>
      <w:r>
        <w:tab/>
      </w:r>
      <w:r>
        <w:tab/>
      </w:r>
    </w:p>
    <w:p w:rsidR="00DF1398" w:rsidRDefault="00DF1398" w:rsidP="0044545C">
      <w:pPr>
        <w:jc w:val="both"/>
        <w:rPr>
          <w:b/>
          <w:sz w:val="22"/>
        </w:rPr>
      </w:pPr>
      <w:r>
        <w:rPr>
          <w:b/>
          <w:sz w:val="22"/>
        </w:rPr>
        <w:t xml:space="preserve"> </w:t>
      </w:r>
    </w:p>
    <w:p w:rsidR="00DF1398" w:rsidRDefault="00DF1398" w:rsidP="0044545C">
      <w:pPr>
        <w:jc w:val="both"/>
        <w:rPr>
          <w:b/>
          <w:sz w:val="22"/>
        </w:rPr>
      </w:pPr>
    </w:p>
    <w:p w:rsidR="00DF1398" w:rsidRDefault="00DF1398" w:rsidP="0044545C">
      <w:pPr>
        <w:jc w:val="both"/>
        <w:rPr>
          <w:b/>
          <w:sz w:val="22"/>
        </w:rPr>
      </w:pPr>
    </w:p>
    <w:p w:rsidR="00DF1398" w:rsidRDefault="00DF1398" w:rsidP="0044545C">
      <w:pPr>
        <w:jc w:val="both"/>
        <w:rPr>
          <w:b/>
          <w:sz w:val="22"/>
        </w:rPr>
      </w:pPr>
      <w:r>
        <w:rPr>
          <w:noProof/>
          <w:lang w:eastAsia="en-GB"/>
        </w:rPr>
        <w:pict>
          <v:shape id="Text Box 7" o:spid="_x0000_s1033" type="#_x0000_t202" style="position:absolute;left:0;text-align:left;margin-left:416.05pt;margin-top:1.4pt;width:393.6pt;height:4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" filled="f" stroked="f">
            <v:textbox>
              <w:txbxContent>
                <w:p w:rsidR="00DF1398" w:rsidRPr="00DF5C92" w:rsidRDefault="00DF1398" w:rsidP="00F60B24">
                  <w:pPr>
                    <w:jc w:val="center"/>
                    <w:rPr>
                      <w:b/>
                      <w:color w:val="000000"/>
                      <w:sz w:val="36"/>
                      <w:szCs w:val="36"/>
                    </w:rPr>
                  </w:pPr>
                  <w:r>
                    <w:rPr>
                      <w:b/>
                      <w:color w:val="000000"/>
                      <w:sz w:val="32"/>
                      <w:szCs w:val="32"/>
                    </w:rPr>
                    <w:t>FOURTH  SUNDAY OF LENT</w:t>
                  </w:r>
                </w:p>
                <w:p w:rsidR="00DF1398" w:rsidRPr="00DF5C92" w:rsidRDefault="00DF1398" w:rsidP="0044545C">
                  <w:pPr>
                    <w:jc w:val="center"/>
                    <w:rPr>
                      <w:b/>
                      <w:color w:val="000000"/>
                      <w:sz w:val="36"/>
                      <w:szCs w:val="36"/>
                    </w:rPr>
                  </w:pPr>
                  <w:r>
                    <w:rPr>
                      <w:b/>
                      <w:color w:val="000000"/>
                      <w:sz w:val="36"/>
                      <w:szCs w:val="36"/>
                    </w:rPr>
                    <w:t>30</w:t>
                  </w:r>
                  <w:r w:rsidRPr="00385B52">
                    <w:rPr>
                      <w:b/>
                      <w:color w:val="000000"/>
                      <w:sz w:val="36"/>
                      <w:szCs w:val="36"/>
                      <w:vertAlign w:val="superscript"/>
                    </w:rPr>
                    <w:t>th</w:t>
                  </w:r>
                  <w:r>
                    <w:rPr>
                      <w:b/>
                      <w:color w:val="000000"/>
                      <w:sz w:val="36"/>
                      <w:szCs w:val="36"/>
                    </w:rPr>
                    <w:t xml:space="preserve">  MARCH 2014</w:t>
                  </w:r>
                </w:p>
                <w:p w:rsidR="00DF1398" w:rsidRPr="000C5A2F" w:rsidRDefault="00DF1398" w:rsidP="0044545C">
                  <w:pPr>
                    <w:jc w:val="center"/>
                    <w:rPr>
                      <w:b/>
                      <w:sz w:val="36"/>
                      <w:szCs w:val="36"/>
                    </w:rPr>
                  </w:pPr>
                </w:p>
              </w:txbxContent>
            </v:textbox>
          </v:shape>
        </w:pict>
      </w:r>
    </w:p>
    <w:p w:rsidR="00DF1398" w:rsidRDefault="00DF1398" w:rsidP="0044545C">
      <w:pPr>
        <w:jc w:val="both"/>
        <w:rPr>
          <w:b/>
          <w:sz w:val="22"/>
        </w:rPr>
      </w:pPr>
      <w:r>
        <w:rPr>
          <w:noProof/>
          <w:lang w:eastAsia="en-GB"/>
        </w:rPr>
        <w:pict>
          <v:shape id="Text Box 6" o:spid="_x0000_s1034" type="#_x0000_t202" style="position:absolute;left:0;text-align:left;margin-left:7.45pt;margin-top:11.05pt;width:378.2pt;height:37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">
            <v:textbox>
              <w:txbxContent>
                <w:p w:rsidR="00DF1398" w:rsidRDefault="00DF1398" w:rsidP="0044545C">
                  <w:pPr>
                    <w:pStyle w:val="Heading2"/>
                    <w:jc w:val="center"/>
                    <w:rPr>
                      <w:sz w:val="22"/>
                      <w:szCs w:val="22"/>
                      <w:u w:val="none"/>
                    </w:rPr>
                  </w:pPr>
                  <w:r w:rsidRPr="000B2E7E">
                    <w:rPr>
                      <w:sz w:val="22"/>
                      <w:szCs w:val="22"/>
                      <w:u w:val="none"/>
                    </w:rPr>
                    <w:t>MASS TIMES &amp; INTENTIONS THIS WEEK</w:t>
                  </w:r>
                </w:p>
                <w:p w:rsidR="00DF1398" w:rsidRPr="00AA5487" w:rsidRDefault="00DF1398"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DF1398" w:rsidRPr="00020041" w:rsidTr="00020639">
                    <w:trPr>
                      <w:trHeight w:val="1616"/>
                    </w:trPr>
                    <w:tc>
                      <w:tcPr>
                        <w:tcW w:w="2660" w:type="dxa"/>
                      </w:tcPr>
                      <w:p w:rsidR="00DF1398" w:rsidRDefault="00DF1398" w:rsidP="005C0474">
                        <w:pPr>
                          <w:widowControl w:val="0"/>
                          <w:ind w:right="-108"/>
                          <w:rPr>
                            <w:rFonts w:cs="Arial"/>
                            <w:b/>
                            <w:bCs/>
                            <w:sz w:val="10"/>
                            <w:szCs w:val="10"/>
                          </w:rPr>
                        </w:pPr>
                      </w:p>
                      <w:p w:rsidR="00DF1398" w:rsidRDefault="00DF1398" w:rsidP="005C0474">
                        <w:pPr>
                          <w:widowControl w:val="0"/>
                          <w:ind w:right="-108"/>
                          <w:rPr>
                            <w:rFonts w:cs="Arial"/>
                            <w:b/>
                            <w:bCs/>
                            <w:sz w:val="10"/>
                            <w:szCs w:val="10"/>
                          </w:rPr>
                        </w:pPr>
                      </w:p>
                      <w:p w:rsidR="00DF1398" w:rsidRPr="00D010EF" w:rsidRDefault="00DF1398"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Pr>
                            <w:rFonts w:cs="Arial"/>
                            <w:b/>
                            <w:bCs/>
                            <w:sz w:val="24"/>
                            <w:szCs w:val="24"/>
                          </w:rPr>
                          <w:t xml:space="preserve"> 30</w:t>
                        </w:r>
                        <w:r w:rsidRPr="00385B52">
                          <w:rPr>
                            <w:rFonts w:cs="Arial"/>
                            <w:b/>
                            <w:bCs/>
                            <w:sz w:val="24"/>
                            <w:szCs w:val="24"/>
                            <w:vertAlign w:val="superscript"/>
                          </w:rPr>
                          <w:t>th</w:t>
                        </w:r>
                        <w:r>
                          <w:rPr>
                            <w:rFonts w:cs="Arial"/>
                            <w:b/>
                            <w:bCs/>
                            <w:sz w:val="24"/>
                            <w:szCs w:val="24"/>
                          </w:rPr>
                          <w:t xml:space="preserve"> </w:t>
                        </w:r>
                        <w:r w:rsidRPr="00D010EF">
                          <w:rPr>
                            <w:rFonts w:cs="Arial"/>
                            <w:b/>
                            <w:bCs/>
                            <w:sz w:val="24"/>
                            <w:szCs w:val="24"/>
                          </w:rPr>
                          <w:t>March</w:t>
                        </w:r>
                      </w:p>
                      <w:p w:rsidR="00DF1398" w:rsidRPr="00D010EF" w:rsidRDefault="00DF1398" w:rsidP="00DB7635">
                        <w:pPr>
                          <w:widowControl w:val="0"/>
                          <w:jc w:val="center"/>
                          <w:rPr>
                            <w:rFonts w:cs="Arial"/>
                            <w:b/>
                            <w:bCs/>
                            <w:sz w:val="10"/>
                            <w:szCs w:val="10"/>
                          </w:rPr>
                        </w:pPr>
                      </w:p>
                      <w:p w:rsidR="00DF1398" w:rsidRDefault="00DF1398" w:rsidP="008B2DD8">
                        <w:pPr>
                          <w:widowControl w:val="0"/>
                          <w:jc w:val="center"/>
                          <w:rPr>
                            <w:rFonts w:cs="Arial"/>
                            <w:b/>
                            <w:bCs/>
                            <w:sz w:val="22"/>
                            <w:szCs w:val="22"/>
                          </w:rPr>
                        </w:pPr>
                        <w:r w:rsidRPr="003D5CC2">
                          <w:rPr>
                            <w:rFonts w:cs="Arial"/>
                            <w:b/>
                            <w:bCs/>
                            <w:i/>
                            <w:sz w:val="22"/>
                            <w:szCs w:val="22"/>
                          </w:rPr>
                          <w:t xml:space="preserve"> </w:t>
                        </w:r>
                        <w:r>
                          <w:rPr>
                            <w:rFonts w:cs="Arial"/>
                            <w:b/>
                            <w:bCs/>
                            <w:i/>
                            <w:sz w:val="22"/>
                            <w:szCs w:val="22"/>
                          </w:rPr>
                          <w:t>FOURTH</w:t>
                        </w:r>
                        <w:r w:rsidRPr="003D5CC2">
                          <w:rPr>
                            <w:rFonts w:cs="Arial"/>
                            <w:b/>
                            <w:bCs/>
                            <w:i/>
                            <w:sz w:val="22"/>
                            <w:szCs w:val="22"/>
                          </w:rPr>
                          <w:t xml:space="preserve"> SUNDAY OF LENT</w:t>
                        </w:r>
                      </w:p>
                      <w:p w:rsidR="00DF1398" w:rsidRPr="00D010EF" w:rsidRDefault="00DF1398" w:rsidP="008B2DD8">
                        <w:pPr>
                          <w:widowControl w:val="0"/>
                          <w:jc w:val="center"/>
                          <w:rPr>
                            <w:rFonts w:cs="Arial"/>
                            <w:b/>
                            <w:bCs/>
                            <w:i/>
                            <w:sz w:val="18"/>
                            <w:szCs w:val="18"/>
                          </w:rPr>
                        </w:pPr>
                      </w:p>
                      <w:p w:rsidR="00DF1398" w:rsidRPr="00D010EF" w:rsidRDefault="00DF1398" w:rsidP="00D20348">
                        <w:pPr>
                          <w:widowControl w:val="0"/>
                          <w:jc w:val="center"/>
                          <w:rPr>
                            <w:rFonts w:cs="Arial"/>
                            <w:b/>
                            <w:bCs/>
                            <w:i/>
                            <w:sz w:val="18"/>
                            <w:szCs w:val="18"/>
                          </w:rPr>
                        </w:pPr>
                      </w:p>
                    </w:tc>
                    <w:tc>
                      <w:tcPr>
                        <w:tcW w:w="1843" w:type="dxa"/>
                      </w:tcPr>
                      <w:p w:rsidR="00DF1398" w:rsidRDefault="00DF1398" w:rsidP="0005781F">
                        <w:pPr>
                          <w:widowControl w:val="0"/>
                          <w:rPr>
                            <w:rFonts w:cs="Arial"/>
                            <w:b/>
                            <w:bCs/>
                            <w:sz w:val="18"/>
                            <w:szCs w:val="18"/>
                          </w:rPr>
                        </w:pPr>
                        <w:r w:rsidRPr="008051BE">
                          <w:rPr>
                            <w:rFonts w:cs="Arial"/>
                            <w:b/>
                            <w:bCs/>
                            <w:sz w:val="18"/>
                            <w:szCs w:val="18"/>
                          </w:rPr>
                          <w:t>(6.00pm</w:t>
                        </w:r>
                      </w:p>
                      <w:p w:rsidR="00DF1398" w:rsidRDefault="00DF1398" w:rsidP="0005781F">
                        <w:pPr>
                          <w:widowControl w:val="0"/>
                          <w:rPr>
                            <w:rFonts w:cs="Arial"/>
                            <w:b/>
                            <w:bCs/>
                            <w:sz w:val="18"/>
                            <w:szCs w:val="18"/>
                          </w:rPr>
                        </w:pPr>
                        <w:r w:rsidRPr="008051BE">
                          <w:rPr>
                            <w:rFonts w:cs="Arial"/>
                            <w:b/>
                            <w:bCs/>
                            <w:sz w:val="18"/>
                            <w:szCs w:val="18"/>
                          </w:rPr>
                          <w:t xml:space="preserve"> Sat. Vigil Mass)</w:t>
                        </w:r>
                      </w:p>
                      <w:p w:rsidR="00DF1398" w:rsidRPr="008051BE" w:rsidRDefault="00DF1398" w:rsidP="0005781F">
                        <w:pPr>
                          <w:widowControl w:val="0"/>
                          <w:rPr>
                            <w:rFonts w:cs="Arial"/>
                            <w:b/>
                            <w:bCs/>
                            <w:sz w:val="18"/>
                            <w:szCs w:val="18"/>
                          </w:rPr>
                        </w:pPr>
                      </w:p>
                      <w:p w:rsidR="00DF1398" w:rsidRDefault="00DF1398" w:rsidP="00324208">
                        <w:pPr>
                          <w:rPr>
                            <w:rFonts w:eastAsia="SimSun"/>
                            <w:b/>
                          </w:rPr>
                        </w:pPr>
                        <w:r w:rsidRPr="00D010EF">
                          <w:rPr>
                            <w:rFonts w:eastAsia="SimSun"/>
                            <w:b/>
                          </w:rPr>
                          <w:t>8:30 AM</w:t>
                        </w:r>
                      </w:p>
                      <w:p w:rsidR="00DF1398" w:rsidRPr="00D010EF" w:rsidRDefault="00DF1398" w:rsidP="00324208">
                        <w:pPr>
                          <w:rPr>
                            <w:rFonts w:eastAsia="SimSun"/>
                            <w:b/>
                          </w:rPr>
                        </w:pPr>
                        <w:r w:rsidRPr="00D010EF">
                          <w:rPr>
                            <w:rFonts w:eastAsia="SimSun"/>
                            <w:b/>
                          </w:rPr>
                          <w:t>10:15 AM</w:t>
                        </w:r>
                      </w:p>
                      <w:p w:rsidR="00DF1398" w:rsidRPr="00D010EF" w:rsidRDefault="00DF1398" w:rsidP="00324208">
                        <w:pPr>
                          <w:rPr>
                            <w:rFonts w:eastAsia="SimSun"/>
                            <w:b/>
                          </w:rPr>
                        </w:pPr>
                        <w:r w:rsidRPr="00D010EF">
                          <w:rPr>
                            <w:rFonts w:eastAsia="SimSun"/>
                            <w:b/>
                          </w:rPr>
                          <w:t>12:00 PM</w:t>
                        </w:r>
                      </w:p>
                    </w:tc>
                    <w:tc>
                      <w:tcPr>
                        <w:tcW w:w="2976" w:type="dxa"/>
                      </w:tcPr>
                      <w:p w:rsidR="00DF1398" w:rsidRPr="00385B52" w:rsidRDefault="00DF1398" w:rsidP="00385B52">
                        <w:pPr>
                          <w:widowControl w:val="0"/>
                          <w:rPr>
                            <w:b/>
                            <w:bCs/>
                          </w:rPr>
                        </w:pPr>
                        <w:r w:rsidRPr="00385B52">
                          <w:rPr>
                            <w:b/>
                            <w:bCs/>
                          </w:rPr>
                          <w:t xml:space="preserve">Marie Louis- Thanks giving    </w:t>
                        </w:r>
                      </w:p>
                      <w:p w:rsidR="00DF1398" w:rsidRPr="00385B52" w:rsidRDefault="00DF1398" w:rsidP="00385B52">
                        <w:pPr>
                          <w:widowControl w:val="0"/>
                          <w:rPr>
                            <w:b/>
                            <w:bCs/>
                          </w:rPr>
                        </w:pPr>
                        <w:r w:rsidRPr="00385B52">
                          <w:rPr>
                            <w:b/>
                            <w:bCs/>
                          </w:rPr>
                          <w:t xml:space="preserve">Confirmation Mass </w:t>
                        </w:r>
                        <w:r>
                          <w:rPr>
                            <w:b/>
                            <w:bCs/>
                          </w:rPr>
                          <w:t xml:space="preserve"> Com</w:t>
                        </w:r>
                        <w:r w:rsidRPr="00385B52">
                          <w:rPr>
                            <w:b/>
                            <w:bCs/>
                          </w:rPr>
                          <w:t>mitment</w:t>
                        </w:r>
                      </w:p>
                      <w:p w:rsidR="00DF1398" w:rsidRPr="00385B52" w:rsidRDefault="00DF1398" w:rsidP="00385B52">
                        <w:pPr>
                          <w:widowControl w:val="0"/>
                          <w:rPr>
                            <w:b/>
                            <w:bCs/>
                          </w:rPr>
                        </w:pPr>
                        <w:r w:rsidRPr="00385B52">
                          <w:rPr>
                            <w:b/>
                            <w:bCs/>
                          </w:rPr>
                          <w:t xml:space="preserve">Agatha Xuerev R.I.P </w:t>
                        </w:r>
                      </w:p>
                      <w:p w:rsidR="00DF1398" w:rsidRDefault="00DF1398" w:rsidP="00990D84">
                        <w:pPr>
                          <w:rPr>
                            <w:b/>
                            <w:bCs/>
                            <w:sz w:val="18"/>
                            <w:szCs w:val="18"/>
                          </w:rPr>
                        </w:pPr>
                        <w:r w:rsidRPr="00385B52">
                          <w:rPr>
                            <w:b/>
                            <w:bCs/>
                          </w:rPr>
                          <w:t>Gloria Cabuhal-R.I.P</w:t>
                        </w:r>
                        <w:r>
                          <w:rPr>
                            <w:b/>
                            <w:bCs/>
                          </w:rPr>
                          <w:t xml:space="preserve"> </w:t>
                        </w:r>
                        <w:r w:rsidRPr="00385B52">
                          <w:rPr>
                            <w:b/>
                            <w:bCs/>
                            <w:sz w:val="18"/>
                            <w:szCs w:val="18"/>
                          </w:rPr>
                          <w:t>(Anniv)</w:t>
                        </w:r>
                      </w:p>
                      <w:p w:rsidR="00DF1398" w:rsidRPr="00990D84" w:rsidRDefault="00DF1398" w:rsidP="00990D84">
                        <w:pPr>
                          <w:rPr>
                            <w:rFonts w:eastAsia="SimSun"/>
                            <w:b/>
                          </w:rPr>
                        </w:pPr>
                        <w:r w:rsidRPr="00385B52">
                          <w:rPr>
                            <w:b/>
                            <w:bCs/>
                          </w:rPr>
                          <w:t>Mary  Gill – R.I.P</w:t>
                        </w:r>
                      </w:p>
                    </w:tc>
                  </w:tr>
                  <w:tr w:rsidR="00DF1398" w:rsidRPr="00220D4B" w:rsidTr="0018518A">
                    <w:trPr>
                      <w:trHeight w:val="556"/>
                    </w:trPr>
                    <w:tc>
                      <w:tcPr>
                        <w:tcW w:w="2660" w:type="dxa"/>
                      </w:tcPr>
                      <w:p w:rsidR="00DF1398" w:rsidRPr="00D010EF" w:rsidRDefault="00DF1398" w:rsidP="003F617A">
                        <w:pPr>
                          <w:widowControl w:val="0"/>
                          <w:rPr>
                            <w:sz w:val="16"/>
                            <w:szCs w:val="16"/>
                          </w:rPr>
                        </w:pPr>
                        <w:r w:rsidRPr="00D010EF">
                          <w:rPr>
                            <w:b/>
                            <w:bCs/>
                          </w:rPr>
                          <w:t>Monday</w:t>
                        </w:r>
                        <w:r>
                          <w:rPr>
                            <w:b/>
                            <w:bCs/>
                          </w:rPr>
                          <w:t xml:space="preserve"> 31</w:t>
                        </w:r>
                        <w:r w:rsidRPr="00385B52">
                          <w:rPr>
                            <w:b/>
                            <w:bCs/>
                            <w:vertAlign w:val="superscript"/>
                          </w:rPr>
                          <w:t>ST</w:t>
                        </w:r>
                        <w:r>
                          <w:rPr>
                            <w:b/>
                            <w:bCs/>
                          </w:rPr>
                          <w:t xml:space="preserve"> </w:t>
                        </w:r>
                        <w:r w:rsidRPr="00D010EF">
                          <w:rPr>
                            <w:b/>
                            <w:bCs/>
                          </w:rPr>
                          <w:t>March</w:t>
                        </w:r>
                      </w:p>
                      <w:p w:rsidR="00DF1398" w:rsidRPr="00D010EF" w:rsidRDefault="00DF1398" w:rsidP="00660B34">
                        <w:pPr>
                          <w:widowControl w:val="0"/>
                          <w:rPr>
                            <w:sz w:val="18"/>
                            <w:szCs w:val="18"/>
                          </w:rPr>
                        </w:pPr>
                        <w:r>
                          <w:rPr>
                            <w:sz w:val="18"/>
                            <w:szCs w:val="18"/>
                          </w:rPr>
                          <w:t>Lent Feria</w:t>
                        </w:r>
                      </w:p>
                    </w:tc>
                    <w:tc>
                      <w:tcPr>
                        <w:tcW w:w="1843" w:type="dxa"/>
                      </w:tcPr>
                      <w:p w:rsidR="00DF1398" w:rsidRPr="00D010EF" w:rsidRDefault="00DF1398" w:rsidP="00207AC3">
                        <w:pPr>
                          <w:widowControl w:val="0"/>
                          <w:rPr>
                            <w:rFonts w:cs="Arial"/>
                            <w:sz w:val="4"/>
                            <w:szCs w:val="4"/>
                          </w:rPr>
                        </w:pPr>
                      </w:p>
                      <w:p w:rsidR="00DF1398" w:rsidRPr="00D574B6" w:rsidRDefault="00DF1398"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DF1398" w:rsidRPr="0047709C" w:rsidRDefault="00DF1398" w:rsidP="00B80352">
                        <w:pPr>
                          <w:widowControl w:val="0"/>
                          <w:rPr>
                            <w:rFonts w:eastAsia="SimSun"/>
                            <w:sz w:val="18"/>
                            <w:szCs w:val="18"/>
                          </w:rPr>
                        </w:pPr>
                      </w:p>
                    </w:tc>
                    <w:tc>
                      <w:tcPr>
                        <w:tcW w:w="2976" w:type="dxa"/>
                      </w:tcPr>
                      <w:p w:rsidR="00DF1398" w:rsidRPr="00F85FA8" w:rsidRDefault="00DF1398" w:rsidP="00F31627">
                        <w:pPr>
                          <w:widowControl w:val="0"/>
                          <w:rPr>
                            <w:rFonts w:eastAsia="SimSun"/>
                            <w:sz w:val="4"/>
                            <w:szCs w:val="4"/>
                          </w:rPr>
                        </w:pPr>
                      </w:p>
                      <w:p w:rsidR="00DF1398" w:rsidRPr="0018518A" w:rsidRDefault="00DF1398" w:rsidP="0018518A">
                        <w:pPr>
                          <w:widowControl w:val="0"/>
                        </w:pPr>
                        <w:smartTag w:uri="urn:schemas-microsoft-com:office:smarttags" w:element="City">
                          <w:smartTag w:uri="urn:schemas-microsoft-com:office:smarttags" w:element="place">
                            <w:r w:rsidRPr="0018518A">
                              <w:t>Helena</w:t>
                            </w:r>
                          </w:smartTag>
                        </w:smartTag>
                        <w:r w:rsidRPr="0018518A">
                          <w:t xml:space="preserve"> Forgo - R.I.P</w:t>
                        </w:r>
                      </w:p>
                      <w:p w:rsidR="00DF1398" w:rsidRPr="00220D4B" w:rsidRDefault="00DF1398" w:rsidP="0018518A">
                        <w:pPr>
                          <w:widowControl w:val="0"/>
                          <w:rPr>
                            <w:rFonts w:eastAsia="SimSun"/>
                          </w:rPr>
                        </w:pPr>
                      </w:p>
                    </w:tc>
                  </w:tr>
                  <w:tr w:rsidR="00DF1398" w:rsidRPr="00335AE5" w:rsidTr="004B6013">
                    <w:trPr>
                      <w:trHeight w:val="468"/>
                    </w:trPr>
                    <w:tc>
                      <w:tcPr>
                        <w:tcW w:w="2660" w:type="dxa"/>
                      </w:tcPr>
                      <w:p w:rsidR="00DF1398" w:rsidRPr="00220D4B" w:rsidRDefault="00DF1398" w:rsidP="00CD2D28">
                        <w:pPr>
                          <w:widowControl w:val="0"/>
                          <w:rPr>
                            <w:rFonts w:eastAsia="SimSun"/>
                            <w:b/>
                            <w:sz w:val="2"/>
                            <w:szCs w:val="2"/>
                          </w:rPr>
                        </w:pPr>
                      </w:p>
                      <w:p w:rsidR="00DF1398" w:rsidRPr="00D010EF" w:rsidRDefault="00DF1398" w:rsidP="001F5F7D">
                        <w:pPr>
                          <w:widowControl w:val="0"/>
                          <w:rPr>
                            <w:sz w:val="16"/>
                            <w:szCs w:val="16"/>
                          </w:rPr>
                        </w:pPr>
                        <w:r w:rsidRPr="00D010EF">
                          <w:rPr>
                            <w:rFonts w:eastAsia="SimSun"/>
                            <w:b/>
                          </w:rPr>
                          <w:t xml:space="preserve">Tuesday </w:t>
                        </w:r>
                        <w:r>
                          <w:rPr>
                            <w:rFonts w:eastAsia="SimSun"/>
                            <w:b/>
                          </w:rPr>
                          <w:t>1</w:t>
                        </w:r>
                        <w:r w:rsidRPr="00385B52">
                          <w:rPr>
                            <w:rFonts w:eastAsia="SimSun"/>
                            <w:b/>
                            <w:vertAlign w:val="superscript"/>
                          </w:rPr>
                          <w:t>ST</w:t>
                        </w:r>
                        <w:r>
                          <w:rPr>
                            <w:rFonts w:eastAsia="SimSun"/>
                            <w:b/>
                          </w:rPr>
                          <w:t xml:space="preserve"> April</w:t>
                        </w:r>
                      </w:p>
                    </w:tc>
                    <w:tc>
                      <w:tcPr>
                        <w:tcW w:w="1843" w:type="dxa"/>
                      </w:tcPr>
                      <w:p w:rsidR="00DF1398" w:rsidRPr="00D010EF" w:rsidRDefault="00DF1398" w:rsidP="000248EC">
                        <w:pPr>
                          <w:widowControl w:val="0"/>
                          <w:rPr>
                            <w:rFonts w:cs="Arial"/>
                            <w:sz w:val="2"/>
                            <w:szCs w:val="2"/>
                          </w:rPr>
                        </w:pPr>
                      </w:p>
                      <w:p w:rsidR="00DF1398" w:rsidRPr="00D010EF" w:rsidRDefault="00DF1398" w:rsidP="000248EC">
                        <w:pPr>
                          <w:widowControl w:val="0"/>
                          <w:rPr>
                            <w:rFonts w:cs="Arial"/>
                            <w:sz w:val="18"/>
                            <w:szCs w:val="18"/>
                          </w:rPr>
                        </w:pPr>
                        <w:r w:rsidRPr="00D010EF">
                          <w:rPr>
                            <w:rFonts w:cs="Arial"/>
                            <w:sz w:val="18"/>
                            <w:szCs w:val="18"/>
                          </w:rPr>
                          <w:t>No Mass</w:t>
                        </w:r>
                      </w:p>
                    </w:tc>
                    <w:tc>
                      <w:tcPr>
                        <w:tcW w:w="2976" w:type="dxa"/>
                      </w:tcPr>
                      <w:p w:rsidR="00DF1398" w:rsidRPr="00D010EF" w:rsidRDefault="00DF1398" w:rsidP="000248EC">
                        <w:pPr>
                          <w:widowControl w:val="0"/>
                          <w:tabs>
                            <w:tab w:val="left" w:pos="4300"/>
                          </w:tabs>
                          <w:rPr>
                            <w:rFonts w:eastAsia="SimSun" w:cs="Arial"/>
                          </w:rPr>
                        </w:pPr>
                      </w:p>
                    </w:tc>
                  </w:tr>
                  <w:tr w:rsidR="00DF1398" w:rsidRPr="00E640BE" w:rsidTr="0018518A">
                    <w:trPr>
                      <w:trHeight w:val="656"/>
                    </w:trPr>
                    <w:tc>
                      <w:tcPr>
                        <w:tcW w:w="2660" w:type="dxa"/>
                      </w:tcPr>
                      <w:p w:rsidR="00DF1398" w:rsidRDefault="00DF1398" w:rsidP="00660B34">
                        <w:pPr>
                          <w:widowControl w:val="0"/>
                        </w:pPr>
                        <w:r w:rsidRPr="00D010EF">
                          <w:rPr>
                            <w:rFonts w:eastAsia="SimSun"/>
                            <w:b/>
                          </w:rPr>
                          <w:t xml:space="preserve">Wednesday </w:t>
                        </w:r>
                        <w:r>
                          <w:rPr>
                            <w:rFonts w:eastAsia="SimSun"/>
                            <w:b/>
                          </w:rPr>
                          <w:t>2</w:t>
                        </w:r>
                        <w:r w:rsidRPr="00385B52">
                          <w:rPr>
                            <w:rFonts w:eastAsia="SimSun"/>
                            <w:b/>
                            <w:vertAlign w:val="superscript"/>
                          </w:rPr>
                          <w:t>nd</w:t>
                        </w:r>
                        <w:r>
                          <w:rPr>
                            <w:rFonts w:eastAsia="SimSun"/>
                            <w:b/>
                          </w:rPr>
                          <w:t xml:space="preserve"> April</w:t>
                        </w:r>
                      </w:p>
                      <w:p w:rsidR="00DF1398" w:rsidRPr="00660B34" w:rsidRDefault="00DF1398" w:rsidP="00660B34">
                        <w:pPr>
                          <w:widowControl w:val="0"/>
                        </w:pPr>
                        <w:r>
                          <w:t>Lent Feria</w:t>
                        </w:r>
                      </w:p>
                    </w:tc>
                    <w:tc>
                      <w:tcPr>
                        <w:tcW w:w="1843" w:type="dxa"/>
                      </w:tcPr>
                      <w:p w:rsidR="00DF1398" w:rsidRPr="00272133" w:rsidRDefault="00DF1398" w:rsidP="00335FB0">
                        <w:pPr>
                          <w:widowControl w:val="0"/>
                          <w:rPr>
                            <w:rFonts w:cs="Arial"/>
                            <w:sz w:val="10"/>
                            <w:szCs w:val="10"/>
                          </w:rPr>
                        </w:pPr>
                      </w:p>
                      <w:p w:rsidR="00DF1398" w:rsidRPr="00D010EF" w:rsidRDefault="00DF1398" w:rsidP="00335FB0">
                        <w:pPr>
                          <w:widowControl w:val="0"/>
                          <w:rPr>
                            <w:rFonts w:eastAsia="SimSun"/>
                            <w:b/>
                            <w:sz w:val="18"/>
                            <w:szCs w:val="18"/>
                          </w:rPr>
                        </w:pPr>
                        <w:r w:rsidRPr="00272133">
                          <w:rPr>
                            <w:rFonts w:eastAsia="SimSun"/>
                            <w:sz w:val="18"/>
                            <w:szCs w:val="18"/>
                          </w:rPr>
                          <w:t>9:15am Mass</w:t>
                        </w:r>
                      </w:p>
                    </w:tc>
                    <w:tc>
                      <w:tcPr>
                        <w:tcW w:w="2976" w:type="dxa"/>
                      </w:tcPr>
                      <w:p w:rsidR="00DF1398" w:rsidRDefault="00DF1398" w:rsidP="0018518A">
                        <w:pPr>
                          <w:widowControl w:val="0"/>
                        </w:pPr>
                        <w:r w:rsidRPr="0018518A">
                          <w:t xml:space="preserve">Deceased  members of the Tabone family – Intentions </w:t>
                        </w:r>
                      </w:p>
                      <w:p w:rsidR="00DF1398" w:rsidRPr="00D010EF" w:rsidRDefault="00DF1398" w:rsidP="00EC40DB">
                        <w:pPr>
                          <w:widowControl w:val="0"/>
                          <w:jc w:val="both"/>
                        </w:pPr>
                      </w:p>
                    </w:tc>
                  </w:tr>
                  <w:tr w:rsidR="00DF1398" w:rsidRPr="00385B52" w:rsidTr="00A2046A">
                    <w:trPr>
                      <w:trHeight w:val="417"/>
                    </w:trPr>
                    <w:tc>
                      <w:tcPr>
                        <w:tcW w:w="2660" w:type="dxa"/>
                      </w:tcPr>
                      <w:p w:rsidR="00DF1398" w:rsidRPr="00D010EF" w:rsidRDefault="00DF1398" w:rsidP="00FD34C8">
                        <w:pPr>
                          <w:widowControl w:val="0"/>
                          <w:rPr>
                            <w:sz w:val="16"/>
                            <w:szCs w:val="16"/>
                          </w:rPr>
                        </w:pPr>
                        <w:r w:rsidRPr="00D010EF">
                          <w:rPr>
                            <w:rFonts w:eastAsia="SimSun"/>
                            <w:b/>
                          </w:rPr>
                          <w:t xml:space="preserve">Thursday </w:t>
                        </w:r>
                        <w:r>
                          <w:rPr>
                            <w:rFonts w:eastAsia="SimSun"/>
                            <w:b/>
                          </w:rPr>
                          <w:t>3</w:t>
                        </w:r>
                        <w:r w:rsidRPr="00385B52">
                          <w:rPr>
                            <w:rFonts w:eastAsia="SimSun"/>
                            <w:b/>
                            <w:vertAlign w:val="superscript"/>
                          </w:rPr>
                          <w:t>rd</w:t>
                        </w:r>
                        <w:r>
                          <w:rPr>
                            <w:rFonts w:eastAsia="SimSun"/>
                            <w:b/>
                          </w:rPr>
                          <w:t xml:space="preserve"> April</w:t>
                        </w:r>
                      </w:p>
                      <w:p w:rsidR="00DF1398" w:rsidRPr="00086851" w:rsidRDefault="00DF1398" w:rsidP="00FD34C8">
                        <w:pPr>
                          <w:widowControl w:val="0"/>
                          <w:rPr>
                            <w:rFonts w:eastAsia="SimSun"/>
                            <w:sz w:val="18"/>
                            <w:szCs w:val="18"/>
                          </w:rPr>
                        </w:pPr>
                        <w:r w:rsidRPr="00086851">
                          <w:rPr>
                            <w:sz w:val="18"/>
                            <w:szCs w:val="18"/>
                          </w:rPr>
                          <w:t>Lent Feria</w:t>
                        </w:r>
                        <w:r>
                          <w:rPr>
                            <w:sz w:val="18"/>
                            <w:szCs w:val="18"/>
                          </w:rPr>
                          <w:t xml:space="preserve"> – St Isidore</w:t>
                        </w:r>
                      </w:p>
                    </w:tc>
                    <w:tc>
                      <w:tcPr>
                        <w:tcW w:w="1843" w:type="dxa"/>
                      </w:tcPr>
                      <w:p w:rsidR="00DF1398" w:rsidRPr="00D010EF" w:rsidRDefault="00DF1398" w:rsidP="00335FB0">
                        <w:pPr>
                          <w:widowControl w:val="0"/>
                          <w:rPr>
                            <w:rFonts w:cs="Arial"/>
                            <w:sz w:val="4"/>
                            <w:szCs w:val="4"/>
                          </w:rPr>
                        </w:pPr>
                      </w:p>
                      <w:p w:rsidR="00DF1398" w:rsidRPr="00D010EF" w:rsidRDefault="00DF1398" w:rsidP="00D44811">
                        <w:pPr>
                          <w:widowControl w:val="0"/>
                          <w:rPr>
                            <w:rFonts w:eastAsia="SimSun"/>
                          </w:rPr>
                        </w:pPr>
                        <w:r w:rsidRPr="00D010EF">
                          <w:rPr>
                            <w:rFonts w:cs="Arial"/>
                          </w:rPr>
                          <w:t>9:15am Mass</w:t>
                        </w:r>
                        <w:r w:rsidRPr="00D010EF">
                          <w:rPr>
                            <w:rFonts w:eastAsia="SimSun"/>
                          </w:rPr>
                          <w:t xml:space="preserve"> </w:t>
                        </w:r>
                      </w:p>
                      <w:p w:rsidR="00DF1398" w:rsidRPr="00D010EF" w:rsidRDefault="00DF1398" w:rsidP="00D346A7">
                        <w:pPr>
                          <w:widowControl w:val="0"/>
                          <w:rPr>
                            <w:rFonts w:eastAsia="SimSun"/>
                            <w:sz w:val="10"/>
                            <w:szCs w:val="10"/>
                          </w:rPr>
                        </w:pPr>
                      </w:p>
                    </w:tc>
                    <w:tc>
                      <w:tcPr>
                        <w:tcW w:w="2976" w:type="dxa"/>
                      </w:tcPr>
                      <w:p w:rsidR="00DF1398" w:rsidRPr="00020639" w:rsidRDefault="00DF1398" w:rsidP="00020639">
                        <w:pPr>
                          <w:widowControl w:val="0"/>
                          <w:tabs>
                            <w:tab w:val="left" w:pos="4300"/>
                          </w:tabs>
                        </w:pPr>
                        <w:r w:rsidRPr="00020639">
                          <w:t>Theresa Kobacik—R.I.P</w:t>
                        </w:r>
                      </w:p>
                      <w:p w:rsidR="00DF1398" w:rsidRPr="00C4146F" w:rsidRDefault="00DF1398" w:rsidP="00E44ED5">
                        <w:pPr>
                          <w:widowControl w:val="0"/>
                          <w:tabs>
                            <w:tab w:val="left" w:pos="4300"/>
                          </w:tabs>
                          <w:rPr>
                            <w:rFonts w:cs="Arial"/>
                            <w:lang w:val="es-CO"/>
                          </w:rPr>
                        </w:pPr>
                      </w:p>
                    </w:tc>
                  </w:tr>
                  <w:tr w:rsidR="00DF1398" w:rsidRPr="000E556D" w:rsidTr="009B53E9">
                    <w:trPr>
                      <w:trHeight w:val="671"/>
                    </w:trPr>
                    <w:tc>
                      <w:tcPr>
                        <w:tcW w:w="2660" w:type="dxa"/>
                      </w:tcPr>
                      <w:p w:rsidR="00DF1398" w:rsidRDefault="00DF1398" w:rsidP="00335FB0">
                        <w:pPr>
                          <w:rPr>
                            <w:rFonts w:eastAsia="SimSun"/>
                            <w:sz w:val="18"/>
                            <w:szCs w:val="18"/>
                          </w:rPr>
                        </w:pPr>
                        <w:r w:rsidRPr="00D010EF">
                          <w:rPr>
                            <w:rFonts w:eastAsia="SimSun"/>
                            <w:b/>
                          </w:rPr>
                          <w:t xml:space="preserve">Friday </w:t>
                        </w:r>
                        <w:r>
                          <w:rPr>
                            <w:rFonts w:eastAsia="SimSun"/>
                            <w:b/>
                          </w:rPr>
                          <w:t>4</w:t>
                        </w:r>
                        <w:r w:rsidRPr="00385B52">
                          <w:rPr>
                            <w:rFonts w:eastAsia="SimSun"/>
                            <w:b/>
                            <w:vertAlign w:val="superscript"/>
                          </w:rPr>
                          <w:t>th</w:t>
                        </w:r>
                        <w:r>
                          <w:rPr>
                            <w:rFonts w:eastAsia="SimSun"/>
                            <w:b/>
                          </w:rPr>
                          <w:t xml:space="preserve"> April</w:t>
                        </w:r>
                      </w:p>
                      <w:p w:rsidR="00DF1398" w:rsidRDefault="00DF1398" w:rsidP="00335FB0">
                        <w:pPr>
                          <w:rPr>
                            <w:rFonts w:eastAsia="SimSun"/>
                            <w:sz w:val="18"/>
                            <w:szCs w:val="18"/>
                          </w:rPr>
                        </w:pPr>
                        <w:r>
                          <w:rPr>
                            <w:rFonts w:eastAsia="SimSun"/>
                            <w:sz w:val="18"/>
                            <w:szCs w:val="18"/>
                          </w:rPr>
                          <w:t xml:space="preserve">Lent  fast day </w:t>
                        </w:r>
                      </w:p>
                      <w:p w:rsidR="00DF1398" w:rsidRPr="00086851" w:rsidRDefault="00DF1398" w:rsidP="00335FB0">
                        <w:pPr>
                          <w:rPr>
                            <w:rFonts w:eastAsia="SimSun"/>
                            <w:sz w:val="18"/>
                            <w:szCs w:val="18"/>
                          </w:rPr>
                        </w:pPr>
                      </w:p>
                    </w:tc>
                    <w:tc>
                      <w:tcPr>
                        <w:tcW w:w="1843" w:type="dxa"/>
                      </w:tcPr>
                      <w:p w:rsidR="00DF1398" w:rsidRDefault="00DF1398" w:rsidP="00335FB0">
                        <w:pPr>
                          <w:widowControl w:val="0"/>
                          <w:rPr>
                            <w:rFonts w:eastAsia="SimSun"/>
                          </w:rPr>
                        </w:pPr>
                        <w:r w:rsidRPr="00D010EF">
                          <w:rPr>
                            <w:rFonts w:cs="Arial"/>
                          </w:rPr>
                          <w:t>9:15am Mass</w:t>
                        </w:r>
                        <w:r w:rsidRPr="00D010EF">
                          <w:rPr>
                            <w:rFonts w:eastAsia="SimSun"/>
                          </w:rPr>
                          <w:t xml:space="preserve"> </w:t>
                        </w:r>
                      </w:p>
                      <w:p w:rsidR="00DF1398" w:rsidRPr="0047709C" w:rsidRDefault="00DF1398" w:rsidP="00335FB0">
                        <w:pPr>
                          <w:widowControl w:val="0"/>
                          <w:rPr>
                            <w:rFonts w:cs="Arial"/>
                            <w:b/>
                            <w:sz w:val="18"/>
                            <w:szCs w:val="18"/>
                          </w:rPr>
                        </w:pPr>
                        <w:r w:rsidRPr="0047709C">
                          <w:rPr>
                            <w:rFonts w:eastAsia="SimSun"/>
                            <w:sz w:val="18"/>
                            <w:szCs w:val="18"/>
                          </w:rPr>
                          <w:t>7:00pm Station</w:t>
                        </w:r>
                        <w:r>
                          <w:rPr>
                            <w:rFonts w:eastAsia="SimSun"/>
                            <w:sz w:val="18"/>
                            <w:szCs w:val="18"/>
                          </w:rPr>
                          <w:t>s  of the C</w:t>
                        </w:r>
                        <w:r w:rsidRPr="0047709C">
                          <w:rPr>
                            <w:rFonts w:eastAsia="SimSun"/>
                            <w:sz w:val="18"/>
                            <w:szCs w:val="18"/>
                          </w:rPr>
                          <w:t xml:space="preserve">ross    </w:t>
                        </w:r>
                      </w:p>
                    </w:tc>
                    <w:tc>
                      <w:tcPr>
                        <w:tcW w:w="2976" w:type="dxa"/>
                      </w:tcPr>
                      <w:p w:rsidR="00DF1398" w:rsidRPr="00020639" w:rsidRDefault="00DF1398" w:rsidP="00020639">
                        <w:pPr>
                          <w:widowControl w:val="0"/>
                          <w:rPr>
                            <w:lang w:val="en"/>
                          </w:rPr>
                        </w:pPr>
                        <w:r w:rsidRPr="00020639">
                          <w:rPr>
                            <w:lang w:val="en"/>
                          </w:rPr>
                          <w:t xml:space="preserve">Patrick Chris Doyle – R.I.P </w:t>
                        </w:r>
                      </w:p>
                      <w:p w:rsidR="00DF1398" w:rsidRPr="00020639" w:rsidRDefault="00DF1398" w:rsidP="00020639">
                        <w:pPr>
                          <w:widowControl w:val="0"/>
                        </w:pPr>
                      </w:p>
                      <w:p w:rsidR="00DF1398" w:rsidRPr="00020639" w:rsidRDefault="00DF1398" w:rsidP="00AE5C9D">
                        <w:pPr>
                          <w:widowControl w:val="0"/>
                          <w:rPr>
                            <w:rFonts w:eastAsia="SimSun"/>
                          </w:rPr>
                        </w:pPr>
                      </w:p>
                    </w:tc>
                  </w:tr>
                  <w:tr w:rsidR="00DF1398" w:rsidRPr="00664D55" w:rsidTr="00D574B6">
                    <w:trPr>
                      <w:trHeight w:val="689"/>
                    </w:trPr>
                    <w:tc>
                      <w:tcPr>
                        <w:tcW w:w="2660" w:type="dxa"/>
                      </w:tcPr>
                      <w:p w:rsidR="00DF1398" w:rsidRDefault="00DF1398" w:rsidP="003D5CC2">
                        <w:pPr>
                          <w:widowControl w:val="0"/>
                          <w:rPr>
                            <w:rFonts w:eastAsia="SimSun"/>
                            <w:b/>
                          </w:rPr>
                        </w:pPr>
                        <w:r w:rsidRPr="00D010EF">
                          <w:rPr>
                            <w:rFonts w:eastAsia="SimSun"/>
                            <w:b/>
                          </w:rPr>
                          <w:t xml:space="preserve">Saturday </w:t>
                        </w:r>
                        <w:r>
                          <w:rPr>
                            <w:rFonts w:eastAsia="SimSun"/>
                            <w:b/>
                          </w:rPr>
                          <w:t>5</w:t>
                        </w:r>
                        <w:r w:rsidRPr="00385B52">
                          <w:rPr>
                            <w:rFonts w:eastAsia="SimSun"/>
                            <w:b/>
                            <w:vertAlign w:val="superscript"/>
                          </w:rPr>
                          <w:t>th</w:t>
                        </w:r>
                        <w:r>
                          <w:rPr>
                            <w:rFonts w:eastAsia="SimSun"/>
                            <w:b/>
                          </w:rPr>
                          <w:t xml:space="preserve"> April</w:t>
                        </w:r>
                      </w:p>
                      <w:p w:rsidR="00DF1398" w:rsidRPr="00E67F11" w:rsidRDefault="00DF1398" w:rsidP="003D5CC2">
                        <w:pPr>
                          <w:widowControl w:val="0"/>
                          <w:rPr>
                            <w:rFonts w:eastAsia="SimSun"/>
                            <w:b/>
                            <w:sz w:val="18"/>
                            <w:szCs w:val="18"/>
                          </w:rPr>
                        </w:pPr>
                        <w:r>
                          <w:rPr>
                            <w:rFonts w:eastAsia="SimSun"/>
                            <w:b/>
                            <w:sz w:val="18"/>
                            <w:szCs w:val="18"/>
                          </w:rPr>
                          <w:t>Lent Feria</w:t>
                        </w:r>
                      </w:p>
                    </w:tc>
                    <w:tc>
                      <w:tcPr>
                        <w:tcW w:w="1843" w:type="dxa"/>
                      </w:tcPr>
                      <w:p w:rsidR="00DF1398" w:rsidRPr="00D010EF" w:rsidRDefault="00DF1398" w:rsidP="00060BDF">
                        <w:pPr>
                          <w:widowControl w:val="0"/>
                        </w:pPr>
                        <w:r w:rsidRPr="00D010EF">
                          <w:t>11 – 12 noon</w:t>
                        </w:r>
                      </w:p>
                      <w:p w:rsidR="00DF1398" w:rsidRPr="00D010EF" w:rsidRDefault="00DF1398" w:rsidP="00335FB0">
                        <w:pPr>
                          <w:rPr>
                            <w:b/>
                            <w:bCs/>
                          </w:rPr>
                        </w:pPr>
                        <w:r w:rsidRPr="00D010EF">
                          <w:rPr>
                            <w:b/>
                            <w:bCs/>
                          </w:rPr>
                          <w:t xml:space="preserve">     6:00pm: </w:t>
                        </w:r>
                      </w:p>
                      <w:p w:rsidR="00DF1398" w:rsidRPr="00D010EF" w:rsidRDefault="00DF1398" w:rsidP="00335FB0">
                        <w:pPr>
                          <w:rPr>
                            <w:rFonts w:eastAsia="SimSun"/>
                            <w:b/>
                            <w:i/>
                            <w:u w:val="single"/>
                          </w:rPr>
                        </w:pPr>
                        <w:r w:rsidRPr="00D010EF">
                          <w:rPr>
                            <w:b/>
                            <w:bCs/>
                          </w:rPr>
                          <w:t xml:space="preserve">(Sat. Vigil Mass) </w:t>
                        </w:r>
                      </w:p>
                    </w:tc>
                    <w:tc>
                      <w:tcPr>
                        <w:tcW w:w="2976" w:type="dxa"/>
                      </w:tcPr>
                      <w:p w:rsidR="00DF1398" w:rsidRPr="00CB76C6" w:rsidRDefault="00DF1398" w:rsidP="00E44ED5">
                        <w:pPr>
                          <w:rPr>
                            <w:rFonts w:eastAsia="SimSun"/>
                            <w:i/>
                            <w:sz w:val="18"/>
                            <w:szCs w:val="18"/>
                          </w:rPr>
                        </w:pPr>
                        <w:r w:rsidRPr="00CB76C6">
                          <w:rPr>
                            <w:rFonts w:eastAsia="SimSun"/>
                            <w:i/>
                            <w:sz w:val="18"/>
                            <w:szCs w:val="18"/>
                          </w:rPr>
                          <w:t>Confession or by appointment</w:t>
                        </w:r>
                      </w:p>
                      <w:p w:rsidR="00DF1398" w:rsidRDefault="00DF1398" w:rsidP="00020639">
                        <w:pPr>
                          <w:widowControl w:val="0"/>
                        </w:pPr>
                      </w:p>
                      <w:p w:rsidR="00DF1398" w:rsidRPr="00EC40DB" w:rsidRDefault="00DF1398" w:rsidP="00BA260F">
                        <w:pPr>
                          <w:rPr>
                            <w:rFonts w:eastAsia="SimSun"/>
                            <w:sz w:val="18"/>
                            <w:szCs w:val="18"/>
                          </w:rPr>
                        </w:pPr>
                        <w:r w:rsidRPr="00020639">
                          <w:t xml:space="preserve">Rosalba Mejia –( Anniversary) </w:t>
                        </w:r>
                      </w:p>
                    </w:tc>
                  </w:tr>
                  <w:tr w:rsidR="00DF1398" w:rsidRPr="005C0474" w:rsidTr="005F573D">
                    <w:trPr>
                      <w:trHeight w:val="1295"/>
                    </w:trPr>
                    <w:tc>
                      <w:tcPr>
                        <w:tcW w:w="2660" w:type="dxa"/>
                      </w:tcPr>
                      <w:p w:rsidR="00DF1398" w:rsidRDefault="00DF1398" w:rsidP="00DB7635">
                        <w:pPr>
                          <w:widowControl w:val="0"/>
                          <w:ind w:right="-108"/>
                          <w:rPr>
                            <w:rFonts w:cs="Arial"/>
                            <w:b/>
                            <w:bCs/>
                            <w:sz w:val="24"/>
                            <w:szCs w:val="24"/>
                          </w:rPr>
                        </w:pPr>
                      </w:p>
                      <w:p w:rsidR="00DF1398" w:rsidRDefault="00DF1398" w:rsidP="00DB7635">
                        <w:pPr>
                          <w:widowControl w:val="0"/>
                          <w:ind w:right="-108"/>
                          <w:rPr>
                            <w:rFonts w:cs="Arial"/>
                            <w:b/>
                            <w:bCs/>
                            <w:sz w:val="24"/>
                            <w:szCs w:val="24"/>
                          </w:rPr>
                        </w:pPr>
                        <w:r w:rsidRPr="00D010EF">
                          <w:rPr>
                            <w:rFonts w:cs="Arial"/>
                            <w:b/>
                            <w:bCs/>
                            <w:sz w:val="24"/>
                            <w:szCs w:val="24"/>
                          </w:rPr>
                          <w:t xml:space="preserve">Sunday </w:t>
                        </w:r>
                        <w:r>
                          <w:rPr>
                            <w:rFonts w:cs="Arial"/>
                            <w:b/>
                            <w:bCs/>
                            <w:sz w:val="24"/>
                            <w:szCs w:val="24"/>
                          </w:rPr>
                          <w:t>6</w:t>
                        </w:r>
                        <w:r w:rsidRPr="005F050C">
                          <w:rPr>
                            <w:rFonts w:cs="Arial"/>
                            <w:b/>
                            <w:bCs/>
                            <w:sz w:val="24"/>
                            <w:szCs w:val="24"/>
                            <w:vertAlign w:val="superscript"/>
                          </w:rPr>
                          <w:t>th</w:t>
                        </w:r>
                        <w:r>
                          <w:rPr>
                            <w:rFonts w:cs="Arial"/>
                            <w:b/>
                            <w:bCs/>
                            <w:sz w:val="24"/>
                            <w:szCs w:val="24"/>
                          </w:rPr>
                          <w:t xml:space="preserve"> April</w:t>
                        </w:r>
                      </w:p>
                      <w:p w:rsidR="00DF1398" w:rsidRPr="00D010EF" w:rsidRDefault="00DF1398" w:rsidP="00DB7635">
                        <w:pPr>
                          <w:widowControl w:val="0"/>
                          <w:ind w:right="-108"/>
                          <w:rPr>
                            <w:rFonts w:cs="Arial"/>
                            <w:b/>
                            <w:bCs/>
                            <w:sz w:val="24"/>
                            <w:szCs w:val="24"/>
                          </w:rPr>
                        </w:pPr>
                      </w:p>
                      <w:p w:rsidR="00DF1398" w:rsidRPr="00D010EF" w:rsidRDefault="00DF1398" w:rsidP="005F050C">
                        <w:pPr>
                          <w:widowControl w:val="0"/>
                          <w:ind w:right="-108"/>
                          <w:rPr>
                            <w:rFonts w:cs="Arial"/>
                            <w:b/>
                            <w:bCs/>
                            <w:sz w:val="24"/>
                            <w:szCs w:val="24"/>
                          </w:rPr>
                        </w:pPr>
                        <w:r>
                          <w:rPr>
                            <w:rFonts w:cs="Arial"/>
                            <w:b/>
                            <w:bCs/>
                            <w:sz w:val="24"/>
                            <w:szCs w:val="24"/>
                          </w:rPr>
                          <w:t xml:space="preserve">Fifth </w:t>
                        </w:r>
                        <w:r w:rsidRPr="00D010EF">
                          <w:rPr>
                            <w:rFonts w:cs="Arial"/>
                            <w:b/>
                            <w:bCs/>
                            <w:sz w:val="24"/>
                            <w:szCs w:val="24"/>
                          </w:rPr>
                          <w:t>Sunday</w:t>
                        </w:r>
                        <w:r>
                          <w:rPr>
                            <w:rFonts w:cs="Arial"/>
                            <w:b/>
                            <w:bCs/>
                            <w:sz w:val="24"/>
                            <w:szCs w:val="24"/>
                          </w:rPr>
                          <w:t xml:space="preserve"> </w:t>
                        </w:r>
                        <w:r w:rsidRPr="00D010EF">
                          <w:rPr>
                            <w:rFonts w:cs="Arial"/>
                            <w:b/>
                            <w:bCs/>
                            <w:sz w:val="24"/>
                            <w:szCs w:val="24"/>
                          </w:rPr>
                          <w:t>of Lent</w:t>
                        </w:r>
                      </w:p>
                      <w:p w:rsidR="00DF1398" w:rsidRPr="00D010EF" w:rsidRDefault="00DF1398" w:rsidP="00E3168C">
                        <w:pPr>
                          <w:widowControl w:val="0"/>
                          <w:rPr>
                            <w:rFonts w:cs="Arial"/>
                            <w:b/>
                            <w:bCs/>
                            <w:i/>
                            <w:sz w:val="16"/>
                            <w:szCs w:val="16"/>
                          </w:rPr>
                        </w:pPr>
                      </w:p>
                    </w:tc>
                    <w:tc>
                      <w:tcPr>
                        <w:tcW w:w="1843" w:type="dxa"/>
                      </w:tcPr>
                      <w:p w:rsidR="00DF1398" w:rsidRPr="00D010EF" w:rsidRDefault="00DF1398" w:rsidP="00324208">
                        <w:pPr>
                          <w:rPr>
                            <w:rFonts w:eastAsia="SimSun"/>
                            <w:b/>
                            <w:sz w:val="10"/>
                            <w:szCs w:val="10"/>
                          </w:rPr>
                        </w:pPr>
                      </w:p>
                      <w:p w:rsidR="00DF1398" w:rsidRDefault="00DF1398" w:rsidP="00324208">
                        <w:pPr>
                          <w:rPr>
                            <w:rFonts w:eastAsia="SimSun"/>
                            <w:b/>
                          </w:rPr>
                        </w:pPr>
                        <w:r w:rsidRPr="00D010EF">
                          <w:rPr>
                            <w:rFonts w:eastAsia="SimSun"/>
                            <w:b/>
                          </w:rPr>
                          <w:t>8:30 AM</w:t>
                        </w:r>
                      </w:p>
                      <w:p w:rsidR="00DF1398" w:rsidRPr="00D010EF" w:rsidRDefault="00DF1398" w:rsidP="00324208">
                        <w:pPr>
                          <w:rPr>
                            <w:rFonts w:eastAsia="SimSun"/>
                            <w:b/>
                          </w:rPr>
                        </w:pPr>
                      </w:p>
                      <w:p w:rsidR="00DF1398" w:rsidRPr="00D010EF" w:rsidRDefault="00DF1398" w:rsidP="00324208">
                        <w:pPr>
                          <w:rPr>
                            <w:rFonts w:eastAsia="SimSun"/>
                            <w:b/>
                          </w:rPr>
                        </w:pPr>
                        <w:r w:rsidRPr="00D010EF">
                          <w:rPr>
                            <w:rFonts w:eastAsia="SimSun"/>
                            <w:b/>
                          </w:rPr>
                          <w:t>10:15 AM</w:t>
                        </w:r>
                      </w:p>
                      <w:p w:rsidR="00DF1398" w:rsidRPr="00D010EF" w:rsidRDefault="00DF1398" w:rsidP="00324208">
                        <w:pPr>
                          <w:rPr>
                            <w:rFonts w:eastAsia="SimSun"/>
                            <w:b/>
                          </w:rPr>
                        </w:pPr>
                      </w:p>
                      <w:p w:rsidR="00DF1398" w:rsidRPr="00D010EF" w:rsidRDefault="00DF1398" w:rsidP="00324208">
                        <w:pPr>
                          <w:rPr>
                            <w:rFonts w:eastAsia="SimSun"/>
                            <w:b/>
                          </w:rPr>
                        </w:pPr>
                        <w:r w:rsidRPr="00D010EF">
                          <w:rPr>
                            <w:rFonts w:eastAsia="SimSun"/>
                            <w:b/>
                          </w:rPr>
                          <w:t>12:00 PM</w:t>
                        </w:r>
                      </w:p>
                      <w:p w:rsidR="00DF1398" w:rsidRPr="00D010EF" w:rsidRDefault="00DF1398" w:rsidP="00324208">
                        <w:pPr>
                          <w:rPr>
                            <w:rFonts w:eastAsia="SimSun"/>
                            <w:b/>
                          </w:rPr>
                        </w:pPr>
                      </w:p>
                    </w:tc>
                    <w:tc>
                      <w:tcPr>
                        <w:tcW w:w="2976" w:type="dxa"/>
                      </w:tcPr>
                      <w:p w:rsidR="00DF1398" w:rsidRPr="0005709E" w:rsidRDefault="00DF1398" w:rsidP="00AA5487">
                        <w:pPr>
                          <w:rPr>
                            <w:rFonts w:eastAsia="SimSun"/>
                            <w:b/>
                          </w:rPr>
                        </w:pPr>
                      </w:p>
                      <w:p w:rsidR="00DF1398" w:rsidRPr="0005709E" w:rsidRDefault="00DF1398" w:rsidP="0005709E">
                        <w:pPr>
                          <w:widowControl w:val="0"/>
                          <w:rPr>
                            <w:b/>
                            <w:bCs/>
                          </w:rPr>
                        </w:pPr>
                        <w:r w:rsidRPr="0005709E">
                          <w:rPr>
                            <w:b/>
                            <w:bCs/>
                            <w:lang w:val="en"/>
                          </w:rPr>
                          <w:t xml:space="preserve">Patrick Chris Doyle – R.I.P </w:t>
                        </w:r>
                      </w:p>
                      <w:p w:rsidR="00DF1398" w:rsidRPr="0005709E" w:rsidRDefault="00DF1398" w:rsidP="0005709E">
                        <w:pPr>
                          <w:widowControl w:val="0"/>
                          <w:rPr>
                            <w:b/>
                            <w:bCs/>
                          </w:rPr>
                        </w:pPr>
                        <w:r w:rsidRPr="0005709E">
                          <w:rPr>
                            <w:b/>
                            <w:bCs/>
                          </w:rPr>
                          <w:t>Neadelia Rispoli-R.I.P</w:t>
                        </w:r>
                      </w:p>
                      <w:p w:rsidR="00DF1398" w:rsidRPr="0005709E" w:rsidRDefault="00DF1398" w:rsidP="0005709E">
                        <w:pPr>
                          <w:widowControl w:val="0"/>
                          <w:rPr>
                            <w:b/>
                            <w:bCs/>
                          </w:rPr>
                        </w:pPr>
                      </w:p>
                      <w:p w:rsidR="00DF1398" w:rsidRPr="0005709E" w:rsidRDefault="00DF1398" w:rsidP="00CD23B8">
                        <w:pPr>
                          <w:rPr>
                            <w:rFonts w:eastAsia="SimSun"/>
                            <w:b/>
                          </w:rPr>
                        </w:pPr>
                        <w:r w:rsidRPr="0005709E">
                          <w:rPr>
                            <w:b/>
                            <w:bCs/>
                          </w:rPr>
                          <w:t>Anthony Mulvey</w:t>
                        </w:r>
                        <w:r w:rsidRPr="0005709E">
                          <w:t xml:space="preserve"> –</w:t>
                        </w:r>
                        <w:r w:rsidRPr="0005709E">
                          <w:rPr>
                            <w:b/>
                            <w:bCs/>
                          </w:rPr>
                          <w:t>R.I.</w:t>
                        </w:r>
                        <w:r>
                          <w:rPr>
                            <w:b/>
                            <w:bCs/>
                          </w:rPr>
                          <w:t>P</w:t>
                        </w:r>
                      </w:p>
                    </w:tc>
                  </w:tr>
                </w:tbl>
                <w:p w:rsidR="00DF1398" w:rsidRPr="00664D55" w:rsidRDefault="00DF1398" w:rsidP="004E5737">
                  <w:pPr>
                    <w:tabs>
                      <w:tab w:val="left" w:pos="720"/>
                      <w:tab w:val="left" w:pos="1620"/>
                      <w:tab w:val="left" w:pos="1890"/>
                    </w:tabs>
                    <w:rPr>
                      <w:b/>
                      <w:i/>
                    </w:rPr>
                  </w:pPr>
                </w:p>
              </w:txbxContent>
            </v:textbox>
          </v:shape>
        </w:pict>
      </w:r>
    </w:p>
    <w:p w:rsidR="00DF1398" w:rsidRDefault="00DF1398" w:rsidP="0044545C">
      <w:pPr>
        <w:jc w:val="both"/>
        <w:rPr>
          <w:b/>
          <w:sz w:val="22"/>
        </w:rPr>
      </w:pPr>
      <w:r>
        <w:rPr>
          <w:b/>
          <w:sz w:val="22"/>
        </w:rPr>
        <w:t xml:space="preserve"> </w:t>
      </w:r>
    </w:p>
    <w:p w:rsidR="00DF1398" w:rsidRDefault="00DF1398" w:rsidP="0044545C">
      <w:pPr>
        <w:jc w:val="both"/>
      </w:pPr>
    </w:p>
    <w:p w:rsidR="00DF1398" w:rsidRDefault="00DF1398" w:rsidP="0044545C">
      <w:pPr>
        <w:jc w:val="both"/>
      </w:pPr>
      <w:r>
        <w:rPr>
          <w:noProof/>
          <w:lang w:eastAsia="en-GB"/>
        </w:rPr>
        <w:pict>
          <v:shape id="Text Box 5" o:spid="_x0000_s1035" type="#_x0000_t202" style="position:absolute;left:0;text-align:left;margin-left:416.25pt;margin-top:158.25pt;width:397.25pt;height:351.45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" filled="f">
            <v:textbox>
              <w:txbxContent>
                <w:p w:rsidR="00DF1398" w:rsidRDefault="00DF1398" w:rsidP="00F60B24">
                  <w:pPr>
                    <w:pStyle w:val="NormalWeb"/>
                    <w:spacing w:before="0" w:beforeAutospacing="0" w:after="0" w:afterAutospacing="0"/>
                    <w:rPr>
                      <w:rFonts w:ascii="Arial" w:hAnsi="Arial" w:cs="Arial"/>
                      <w:b/>
                      <w:i/>
                      <w:color w:val="000000"/>
                      <w:sz w:val="32"/>
                      <w:szCs w:val="32"/>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w:t>
                  </w:r>
                  <w:r w:rsidRPr="00CB76C6">
                    <w:rPr>
                      <w:rFonts w:ascii="Arial" w:hAnsi="Arial" w:cs="Arial"/>
                      <w:b/>
                      <w:i/>
                      <w:color w:val="000000"/>
                      <w:sz w:val="32"/>
                      <w:szCs w:val="32"/>
                      <w:lang w:val="en-GB"/>
                    </w:rPr>
                    <w:t>GROWING IN FAITH</w:t>
                  </w:r>
                  <w:r>
                    <w:rPr>
                      <w:rFonts w:ascii="Arial" w:hAnsi="Arial" w:cs="Arial"/>
                      <w:b/>
                      <w:i/>
                      <w:color w:val="000000"/>
                      <w:sz w:val="32"/>
                      <w:szCs w:val="32"/>
                      <w:lang w:val="en-GB"/>
                    </w:rPr>
                    <w:t>’</w:t>
                  </w:r>
                </w:p>
                <w:p w:rsidR="00DF1398" w:rsidRDefault="00DF1398" w:rsidP="00797152">
                  <w:pPr>
                    <w:pStyle w:val="NormalWeb"/>
                    <w:spacing w:before="0" w:beforeAutospacing="0" w:after="0" w:afterAutospacing="0"/>
                    <w:jc w:val="both"/>
                    <w:rPr>
                      <w:rFonts w:ascii="Arial" w:hAnsi="Arial" w:cs="Arial"/>
                      <w:sz w:val="20"/>
                      <w:szCs w:val="20"/>
                      <w:lang w:val="en-GB"/>
                    </w:rPr>
                  </w:pPr>
                  <w:r w:rsidRPr="007063FF">
                    <w:rPr>
                      <w:rFonts w:ascii="Arial" w:hAnsi="Arial" w:cs="Arial"/>
                      <w:sz w:val="20"/>
                      <w:szCs w:val="20"/>
                      <w:lang w:val="en-GB"/>
                    </w:rPr>
                    <w:t>Dear Parishioners</w:t>
                  </w:r>
                  <w:r>
                    <w:rPr>
                      <w:rFonts w:ascii="Arial" w:hAnsi="Arial" w:cs="Arial"/>
                      <w:sz w:val="20"/>
                      <w:szCs w:val="20"/>
                      <w:lang w:val="en-GB"/>
                    </w:rPr>
                    <w:t xml:space="preserve">, </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Default="00DF1398" w:rsidP="00797152">
                  <w:pPr>
                    <w:pStyle w:val="NormalWeb"/>
                    <w:spacing w:before="0" w:beforeAutospacing="0" w:after="0" w:afterAutospacing="0"/>
                    <w:jc w:val="both"/>
                    <w:rPr>
                      <w:rFonts w:ascii="Arial" w:hAnsi="Arial" w:cs="Arial"/>
                      <w:sz w:val="20"/>
                      <w:szCs w:val="20"/>
                      <w:lang w:val="en-GB"/>
                    </w:rPr>
                  </w:pPr>
                  <w:smartTag w:uri="urn:schemas-microsoft-com:office:smarttags" w:element="PlaceName">
                    <w:smartTag w:uri="urn:schemas-microsoft-com:office:smarttags" w:element="place">
                      <w:r>
                        <w:rPr>
                          <w:rFonts w:ascii="Arial" w:hAnsi="Arial" w:cs="Arial"/>
                          <w:sz w:val="20"/>
                          <w:szCs w:val="20"/>
                          <w:lang w:val="en-GB"/>
                        </w:rPr>
                        <w:t>Sacred</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Heart</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Church</w:t>
                      </w:r>
                    </w:smartTag>
                  </w:smartTag>
                  <w:r>
                    <w:rPr>
                      <w:rFonts w:ascii="Arial" w:hAnsi="Arial" w:cs="Arial"/>
                      <w:sz w:val="20"/>
                      <w:szCs w:val="20"/>
                      <w:lang w:val="en-GB"/>
                    </w:rPr>
                    <w:t xml:space="preserve"> continues to receive support- we have now reached over £120,000 from an incredible 40 pledges.</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Default="00DF1398"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This Saturday 29</w:t>
                  </w:r>
                  <w:r w:rsidRPr="00D7191E">
                    <w:rPr>
                      <w:rFonts w:ascii="Arial" w:hAnsi="Arial" w:cs="Arial"/>
                      <w:sz w:val="20"/>
                      <w:szCs w:val="20"/>
                      <w:vertAlign w:val="superscript"/>
                      <w:lang w:val="en-GB"/>
                    </w:rPr>
                    <w:t>th</w:t>
                  </w:r>
                  <w:r>
                    <w:rPr>
                      <w:rFonts w:ascii="Arial" w:hAnsi="Arial" w:cs="Arial"/>
                      <w:sz w:val="20"/>
                      <w:szCs w:val="20"/>
                      <w:lang w:val="en-GB"/>
                    </w:rPr>
                    <w:t xml:space="preserve"> and Sunday 30</w:t>
                  </w:r>
                  <w:r w:rsidRPr="00D7191E">
                    <w:rPr>
                      <w:rFonts w:ascii="Arial" w:hAnsi="Arial" w:cs="Arial"/>
                      <w:sz w:val="20"/>
                      <w:szCs w:val="20"/>
                      <w:vertAlign w:val="superscript"/>
                      <w:lang w:val="en-GB"/>
                    </w:rPr>
                    <w:t>th</w:t>
                  </w:r>
                  <w:r>
                    <w:rPr>
                      <w:rFonts w:ascii="Arial" w:hAnsi="Arial" w:cs="Arial"/>
                      <w:sz w:val="20"/>
                      <w:szCs w:val="20"/>
                      <w:lang w:val="en-GB"/>
                    </w:rPr>
                    <w:t xml:space="preserve"> March, we complete our efforts with a Commitment Weekend at all Masses. Our goal has been to receive an informed decision from everyone in the parish. Our volunteers and myself tried to meet with many individually. However, for those we were unable to reach or who have not as yet made a decision, they can let their intentions known this weekend.</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Default="00DF1398"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Our goal in this project is to use the funds that the parish retains to revive our Youth Ministry and hire a part time Youth Worker. I believe that this will strengthen our parish significantly. Together we grow and together we will fulfill the mission of the Church. Our hope is therefore that everyone will consider what they can, participating to the best of their ability. Your participation matters.</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Default="00DF1398"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Please continue to pray for the success of </w:t>
                  </w:r>
                  <w:r w:rsidRPr="0057217D">
                    <w:rPr>
                      <w:rFonts w:ascii="Arial" w:hAnsi="Arial" w:cs="Arial"/>
                      <w:b/>
                      <w:i/>
                      <w:sz w:val="20"/>
                      <w:szCs w:val="20"/>
                      <w:lang w:val="en-GB"/>
                    </w:rPr>
                    <w:t>Growing in Faith</w:t>
                  </w:r>
                  <w:r>
                    <w:rPr>
                      <w:rFonts w:ascii="Arial" w:hAnsi="Arial" w:cs="Arial"/>
                      <w:sz w:val="20"/>
                      <w:szCs w:val="20"/>
                      <w:lang w:val="en-GB"/>
                    </w:rPr>
                    <w:t>. I am deeply appreciative of your commitment to date and grateful for your consideration of my request for support.</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Default="00DF1398"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With blessings</w:t>
                  </w:r>
                </w:p>
                <w:p w:rsidR="00DF1398" w:rsidRDefault="00DF1398" w:rsidP="007063FF">
                  <w:pPr>
                    <w:pStyle w:val="NormalWeb"/>
                    <w:spacing w:before="0" w:beforeAutospacing="0" w:after="0" w:afterAutospacing="0"/>
                    <w:jc w:val="both"/>
                    <w:rPr>
                      <w:rFonts w:ascii="Arial" w:hAnsi="Arial" w:cs="Arial"/>
                      <w:sz w:val="20"/>
                      <w:szCs w:val="20"/>
                      <w:lang w:val="en-GB"/>
                    </w:rPr>
                  </w:pPr>
                </w:p>
                <w:p w:rsidR="00DF1398" w:rsidRDefault="00DF1398" w:rsidP="007063FF">
                  <w:pPr>
                    <w:pStyle w:val="NormalWeb"/>
                    <w:spacing w:before="0" w:beforeAutospacing="0" w:after="0" w:afterAutospacing="0"/>
                    <w:jc w:val="both"/>
                    <w:rPr>
                      <w:rFonts w:ascii="Arial" w:hAnsi="Arial" w:cs="Arial"/>
                      <w:sz w:val="20"/>
                      <w:szCs w:val="20"/>
                      <w:lang w:val="en-GB"/>
                    </w:rPr>
                  </w:pPr>
                  <w:r w:rsidRPr="00CB76C6">
                    <w:rPr>
                      <w:rFonts w:ascii="Lucida Handwriting" w:hAnsi="Lucida Handwriting" w:cs="Arial"/>
                      <w:sz w:val="20"/>
                      <w:szCs w:val="20"/>
                      <w:lang w:val="en-GB"/>
                    </w:rPr>
                    <w:t>Fr. Gideon</w:t>
                  </w:r>
                </w:p>
                <w:p w:rsidR="00DF1398" w:rsidRPr="00CB76C6" w:rsidRDefault="00DF1398" w:rsidP="007063FF">
                  <w:pPr>
                    <w:pStyle w:val="NormalWeb"/>
                    <w:spacing w:before="0" w:beforeAutospacing="0" w:after="0" w:afterAutospacing="0"/>
                    <w:jc w:val="both"/>
                    <w:rPr>
                      <w:rFonts w:ascii="Lucida Handwriting" w:hAnsi="Lucida Handwriting" w:cs="Arial"/>
                      <w:sz w:val="20"/>
                      <w:szCs w:val="20"/>
                      <w:lang w:val="en-GB"/>
                    </w:rPr>
                  </w:pPr>
                  <w:smartTag w:uri="urn:schemas-microsoft-com:office:smarttags" w:element="place">
                    <w:smartTag w:uri="urn:schemas-microsoft-com:office:smarttags" w:element="City">
                      <w:r>
                        <w:rPr>
                          <w:rFonts w:ascii="Arial" w:hAnsi="Arial" w:cs="Arial"/>
                          <w:sz w:val="20"/>
                          <w:szCs w:val="20"/>
                          <w:lang w:val="en-GB"/>
                        </w:rPr>
                        <w:t>Paris</w:t>
                      </w:r>
                    </w:smartTag>
                  </w:smartTag>
                  <w:r>
                    <w:rPr>
                      <w:rFonts w:ascii="Arial" w:hAnsi="Arial" w:cs="Arial"/>
                      <w:sz w:val="20"/>
                      <w:szCs w:val="20"/>
                      <w:lang w:val="en-GB"/>
                    </w:rPr>
                    <w:t xml:space="preserve"> Priest</w:t>
                  </w:r>
                </w:p>
                <w:p w:rsidR="00DF1398" w:rsidRDefault="00DF1398" w:rsidP="007063F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DF1398" w:rsidRDefault="00DF1398" w:rsidP="00797152">
                  <w:pPr>
                    <w:pStyle w:val="NormalWeb"/>
                    <w:spacing w:before="0" w:beforeAutospacing="0" w:after="0" w:afterAutospacing="0"/>
                    <w:jc w:val="both"/>
                    <w:rPr>
                      <w:rFonts w:ascii="Arial" w:hAnsi="Arial" w:cs="Arial"/>
                      <w:sz w:val="20"/>
                      <w:szCs w:val="20"/>
                      <w:lang w:val="en-GB"/>
                    </w:rPr>
                  </w:pPr>
                </w:p>
                <w:p w:rsidR="00DF1398" w:rsidRPr="007F1710" w:rsidRDefault="00DF1398" w:rsidP="007F1710">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w:r>
      <w:r>
        <w:tab/>
      </w:r>
    </w:p>
    <w:p w:rsidR="00DF1398" w:rsidRPr="00736BA8" w:rsidRDefault="00DF1398" w:rsidP="0044545C">
      <w:pPr>
        <w:jc w:val="both"/>
      </w:pPr>
      <w:r>
        <w:br w:type="page"/>
      </w:r>
    </w:p>
    <w:p w:rsidR="00DF1398" w:rsidRDefault="00DF1398" w:rsidP="0044545C">
      <w:pPr>
        <w:jc w:val="both"/>
      </w:pPr>
      <w:r>
        <w:rPr>
          <w:noProof/>
          <w:lang w:eastAsia="en-GB"/>
        </w:rPr>
        <w:pict>
          <v:shape id="Text Box 3" o:spid="_x0000_s1036" type="#_x0000_t202" style="position:absolute;left:0;text-align:left;margin-left:392.25pt;margin-top:-59.3pt;width:200.95pt;height:56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EPwAIAANA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" filled="f" fillcolor="black" stroked="f" strokecolor="#f2f2f2" strokeweight="3pt">
            <v:textbox>
              <w:txbxContent>
                <w:p w:rsidR="00DF1398" w:rsidRPr="005C2757" w:rsidRDefault="00DF1398" w:rsidP="00D60BC0">
                  <w:pPr>
                    <w:jc w:val="center"/>
                    <w:rPr>
                      <w:b/>
                      <w:u w:val="single"/>
                    </w:rPr>
                  </w:pPr>
                  <w:r w:rsidRPr="005C2757">
                    <w:rPr>
                      <w:b/>
                      <w:u w:val="single"/>
                    </w:rPr>
                    <w:t>LEARNING FOR EVERYONE</w:t>
                  </w:r>
                </w:p>
                <w:p w:rsidR="00DF1398" w:rsidRDefault="00DF1398" w:rsidP="005C2757">
                  <w:pPr>
                    <w:jc w:val="center"/>
                  </w:pPr>
                  <w:r>
                    <w:t>.</w:t>
                  </w:r>
                  <w:r w:rsidRPr="005C2757">
                    <w:t xml:space="preserve"> </w:t>
                  </w:r>
                  <w:r w:rsidRPr="005C2757">
                    <w:rPr>
                      <w:b/>
                    </w:rPr>
                    <w:t xml:space="preserve"> Human and Faith Development: From Childhood to Adulthood</w:t>
                  </w:r>
                </w:p>
                <w:p w:rsidR="00DF1398" w:rsidRDefault="00DF1398" w:rsidP="00D60BC0">
                  <w:pPr>
                    <w:rPr>
                      <w:b/>
                    </w:rPr>
                  </w:pPr>
                  <w:r>
                    <w:t xml:space="preserve">On the12th April 2014, at 10am-1pm. VENUE: Vaughan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46 Francis Street</w:t>
                          </w:r>
                        </w:smartTag>
                      </w:smartTag>
                      <w:r>
                        <w:t xml:space="preserve">, </w:t>
                      </w:r>
                      <w:smartTag w:uri="urn:schemas-microsoft-com:office:smarttags" w:element="City">
                        <w:r>
                          <w:t>London</w:t>
                        </w:r>
                      </w:smartTag>
                      <w:r>
                        <w:t xml:space="preserve">, </w:t>
                      </w:r>
                      <w:smartTag w:uri="urn:schemas-microsoft-com:office:smarttags" w:element="PostalCode">
                        <w:r>
                          <w:t>SW1P 1QN</w:t>
                        </w:r>
                      </w:smartTag>
                    </w:smartTag>
                  </w:smartTag>
                  <w:r>
                    <w:t xml:space="preserve">. This will be an interactive teaching and learning day for all interested in their personal faith development and those who teach adults and children. Please always book in advance to attend a session by email: ivingfaith@rcdow.org.uk </w:t>
                  </w:r>
                  <w:r w:rsidRPr="00A72912">
                    <w:rPr>
                      <w:b/>
                    </w:rPr>
                    <w:t xml:space="preserve">  </w:t>
                  </w:r>
                </w:p>
                <w:p w:rsidR="00DF1398" w:rsidRPr="000632CB" w:rsidRDefault="00DF1398" w:rsidP="00CF6EAA">
                  <w:pPr>
                    <w:rPr>
                      <w:color w:val="FF0000"/>
                    </w:rPr>
                  </w:pPr>
                </w:p>
                <w:p w:rsidR="00DF1398" w:rsidRPr="004C6EAD" w:rsidRDefault="00DF1398" w:rsidP="00CF6EAA">
                  <w:pPr>
                    <w:rPr>
                      <w:b/>
                      <w:u w:val="single"/>
                    </w:rPr>
                  </w:pPr>
                  <w:r w:rsidRPr="001F5BE7">
                    <w:t xml:space="preserve">           </w:t>
                  </w:r>
                  <w:r w:rsidRPr="004C6EAD">
                    <w:rPr>
                      <w:b/>
                      <w:u w:val="single"/>
                    </w:rPr>
                    <w:t>STATIONS OF THE CROSS</w:t>
                  </w:r>
                </w:p>
                <w:p w:rsidR="00DF1398" w:rsidRPr="00703AD7" w:rsidRDefault="00DF1398" w:rsidP="00CF6EAA">
                  <w:r>
                    <w:t xml:space="preserve">        Every Friday of Lent at 7:00pm</w:t>
                  </w:r>
                </w:p>
                <w:p w:rsidR="00DF1398" w:rsidRDefault="00DF1398" w:rsidP="00CF6EAA">
                  <w:pPr>
                    <w:jc w:val="center"/>
                    <w:rPr>
                      <w:rFonts w:cs="Arial"/>
                      <w:b/>
                      <w:u w:val="single"/>
                    </w:rPr>
                  </w:pPr>
                </w:p>
                <w:p w:rsidR="00DF1398" w:rsidRPr="00D60BC0" w:rsidRDefault="00DF1398" w:rsidP="00CF6EAA">
                  <w:pPr>
                    <w:jc w:val="center"/>
                  </w:pPr>
                  <w:r w:rsidRPr="00703AD7">
                    <w:rPr>
                      <w:rFonts w:cs="Arial"/>
                      <w:b/>
                      <w:u w:val="single"/>
                    </w:rPr>
                    <w:t xml:space="preserve">NEW!! MONDAY </w:t>
                  </w:r>
                  <w:r w:rsidRPr="009474CB">
                    <w:rPr>
                      <w:rFonts w:cs="Arial"/>
                      <w:b/>
                      <w:u w:val="single"/>
                    </w:rPr>
                    <w:t>MORNING COFFEE</w:t>
                  </w:r>
                </w:p>
                <w:p w:rsidR="00DF1398" w:rsidRDefault="00DF1398" w:rsidP="00703AD7">
                  <w:pPr>
                    <w:pStyle w:val="NormalWeb"/>
                    <w:spacing w:before="0" w:beforeAutospacing="0" w:after="0" w:afterAutospacing="0"/>
                    <w:jc w:val="both"/>
                  </w:pPr>
                  <w:r>
                    <w:rPr>
                      <w:rFonts w:ascii="Arial" w:hAnsi="Arial" w:cs="Arial"/>
                      <w:sz w:val="20"/>
                      <w:szCs w:val="20"/>
                      <w:lang w:val="en-GB"/>
                    </w:rPr>
                    <w:t>After 9:15am Mass, for parents/carers and toddlers (but everyone welcome).  In the meeting room every Monday.  Come along and make new friends.</w:t>
                  </w:r>
                  <w:r w:rsidRPr="005602A8">
                    <w:t xml:space="preserve"> </w:t>
                  </w:r>
                </w:p>
                <w:p w:rsidR="00DF1398" w:rsidRPr="00703AD7" w:rsidRDefault="00DF1398" w:rsidP="00703AD7">
                  <w:pPr>
                    <w:pStyle w:val="NormalWeb"/>
                    <w:spacing w:before="0" w:beforeAutospacing="0" w:after="0" w:afterAutospacing="0"/>
                    <w:jc w:val="both"/>
                    <w:rPr>
                      <w:b/>
                    </w:rPr>
                  </w:pPr>
                  <w:r w:rsidRPr="005602A8">
                    <w:t xml:space="preserve"> </w:t>
                  </w:r>
                </w:p>
                <w:p w:rsidR="00DF1398" w:rsidRDefault="00DF1398" w:rsidP="0044545C">
                  <w:pPr>
                    <w:rPr>
                      <w:b/>
                      <w:u w:val="single"/>
                    </w:rPr>
                  </w:pPr>
                  <w:r w:rsidRPr="00952901">
                    <w:rPr>
                      <w:b/>
                      <w:color w:val="FF0000"/>
                    </w:rPr>
                    <w:t xml:space="preserve"> </w:t>
                  </w:r>
                  <w:r w:rsidRPr="00703AD7">
                    <w:rPr>
                      <w:b/>
                      <w:u w:val="single"/>
                    </w:rPr>
                    <w:t>NEW!! PRAYER GROUP FOR LENT</w:t>
                  </w:r>
                </w:p>
                <w:p w:rsidR="00DF1398" w:rsidRPr="00155C58" w:rsidRDefault="00DF1398" w:rsidP="0044545C">
                  <w:r w:rsidRPr="00155C58">
                    <w:t>Using the ancient method of ‘Lectio Divina’, deepen your relationship with God. Weds. 2</w:t>
                  </w:r>
                  <w:r w:rsidRPr="00155C58">
                    <w:rPr>
                      <w:vertAlign w:val="superscript"/>
                    </w:rPr>
                    <w:t>nd</w:t>
                  </w:r>
                  <w:r w:rsidRPr="00155C58">
                    <w:t>, 9</w:t>
                  </w:r>
                  <w:r w:rsidRPr="00155C58">
                    <w:rPr>
                      <w:vertAlign w:val="superscript"/>
                    </w:rPr>
                    <w:t>th</w:t>
                  </w:r>
                  <w:r w:rsidRPr="00155C58">
                    <w:t xml:space="preserve"> and 16</w:t>
                  </w:r>
                  <w:r w:rsidRPr="00155C58">
                    <w:rPr>
                      <w:vertAlign w:val="superscript"/>
                    </w:rPr>
                    <w:t>th</w:t>
                  </w:r>
                  <w:r w:rsidRPr="00155C58">
                    <w:t xml:space="preserve"> April at 7:30pm in the Meeting Room.</w:t>
                  </w:r>
                </w:p>
                <w:p w:rsidR="00DF1398" w:rsidRDefault="00DF1398" w:rsidP="00703AD7">
                  <w:pPr>
                    <w:rPr>
                      <w:rFonts w:cs="Arial"/>
                      <w:sz w:val="18"/>
                      <w:szCs w:val="18"/>
                    </w:rPr>
                  </w:pPr>
                  <w:r w:rsidRPr="008A006B">
                    <w:rPr>
                      <w:rFonts w:cs="Arial"/>
                      <w:sz w:val="18"/>
                      <w:szCs w:val="18"/>
                    </w:rPr>
                    <w:t xml:space="preserve">  </w:t>
                  </w:r>
                </w:p>
                <w:p w:rsidR="00DF1398" w:rsidRPr="00155C58" w:rsidRDefault="00DF1398" w:rsidP="00155C58">
                  <w:pPr>
                    <w:jc w:val="center"/>
                    <w:rPr>
                      <w:rFonts w:cs="Arial"/>
                      <w:b/>
                      <w:u w:val="single"/>
                    </w:rPr>
                  </w:pPr>
                  <w:r w:rsidRPr="00155C58">
                    <w:rPr>
                      <w:rFonts w:cs="Arial"/>
                      <w:b/>
                      <w:u w:val="single"/>
                    </w:rPr>
                    <w:t>CELEBRATE</w:t>
                  </w:r>
                  <w:r>
                    <w:rPr>
                      <w:rFonts w:cs="Arial"/>
                      <w:b/>
                      <w:u w:val="single"/>
                    </w:rPr>
                    <w:t>!! 2014</w:t>
                  </w:r>
                </w:p>
                <w:p w:rsidR="00DF1398" w:rsidRDefault="00DF1398" w:rsidP="00703AD7">
                  <w:pPr>
                    <w:rPr>
                      <w:rFonts w:cs="Arial"/>
                    </w:rPr>
                  </w:pPr>
                  <w:r w:rsidRPr="00155C58">
                    <w:rPr>
                      <w:rFonts w:cs="Arial"/>
                    </w:rPr>
                    <w:t>Non-residential weekend of charismatic prayer, music and workshops for all the family.</w:t>
                  </w:r>
                  <w:r>
                    <w:rPr>
                      <w:rFonts w:cs="Arial"/>
                    </w:rPr>
                    <w:t xml:space="preserve"> </w:t>
                  </w:r>
                  <w:r w:rsidRPr="00155C58">
                    <w:rPr>
                      <w:rFonts w:cs="Arial"/>
                    </w:rPr>
                    <w:t xml:space="preserve">Twickenham, June 28-29.  Come and enjoy the sense of </w:t>
                  </w:r>
                  <w:r>
                    <w:rPr>
                      <w:rFonts w:cs="Arial"/>
                    </w:rPr>
                    <w:t>r</w:t>
                  </w:r>
                  <w:r w:rsidRPr="00155C58">
                    <w:rPr>
                      <w:rFonts w:cs="Arial"/>
                    </w:rPr>
                    <w:t>enewal</w:t>
                  </w:r>
                  <w:r>
                    <w:rPr>
                      <w:rFonts w:cs="Arial"/>
                    </w:rPr>
                    <w:t>, fun and Christian fellowship.</w:t>
                  </w:r>
                  <w:r w:rsidRPr="00155C58">
                    <w:rPr>
                      <w:rFonts w:cs="Arial"/>
                    </w:rPr>
                    <w:t xml:space="preserve">  Sr Naomi will be going.  If enough people sign up we can look into hiring a bus. Booking fo</w:t>
                  </w:r>
                  <w:r>
                    <w:rPr>
                      <w:rFonts w:cs="Arial"/>
                    </w:rPr>
                    <w:t>rms i</w:t>
                  </w:r>
                  <w:r w:rsidRPr="00155C58">
                    <w:rPr>
                      <w:rFonts w:cs="Arial"/>
                    </w:rPr>
                    <w:t xml:space="preserve">n the </w:t>
                  </w:r>
                  <w:r>
                    <w:rPr>
                      <w:rFonts w:cs="Arial"/>
                    </w:rPr>
                    <w:t>porch</w:t>
                  </w:r>
                  <w:r w:rsidRPr="00155C58">
                    <w:rPr>
                      <w:rFonts w:cs="Arial"/>
                    </w:rPr>
                    <w:t xml:space="preserve">.  </w:t>
                  </w:r>
                </w:p>
                <w:p w:rsidR="00DF1398" w:rsidRDefault="00DF1398" w:rsidP="00703AD7">
                  <w:pPr>
                    <w:rPr>
                      <w:rFonts w:cs="Arial"/>
                    </w:rPr>
                  </w:pPr>
                </w:p>
                <w:p w:rsidR="00DF1398" w:rsidRPr="005E6422" w:rsidRDefault="00DF1398" w:rsidP="00BB3BD2">
                  <w:pPr>
                    <w:jc w:val="center"/>
                    <w:rPr>
                      <w:b/>
                      <w:u w:val="single"/>
                    </w:rPr>
                  </w:pPr>
                  <w:r w:rsidRPr="005E6422">
                    <w:rPr>
                      <w:b/>
                      <w:u w:val="single"/>
                    </w:rPr>
                    <w:t>ENQUIRERS’ GROUP</w:t>
                  </w:r>
                </w:p>
                <w:p w:rsidR="00DF1398" w:rsidRPr="00CF6EAA" w:rsidRDefault="00DF1398" w:rsidP="00BB3BD2">
                  <w:r>
                    <w:t>If you are thinking of joining the Catholic Church and would like to know more; or you were baptised but not confirmed; or you just want to learn more about your faith, this informal group is for you.  Contact Sr. Naomi at the Presbytery. Next meeting Weds 2</w:t>
                  </w:r>
                  <w:r w:rsidRPr="00BB3BD2">
                    <w:rPr>
                      <w:vertAlign w:val="superscript"/>
                    </w:rPr>
                    <w:t>nd</w:t>
                  </w:r>
                  <w:r>
                    <w:t xml:space="preserve"> April 3pm. Keep an eye on the Parish Noticeboard for other dates.</w:t>
                  </w:r>
                </w:p>
                <w:p w:rsidR="00DF1398" w:rsidRPr="00155C58" w:rsidRDefault="00DF1398" w:rsidP="00703AD7">
                  <w:pPr>
                    <w:rPr>
                      <w:rFonts w:cs="Arial"/>
                    </w:rPr>
                  </w:pPr>
                </w:p>
              </w:txbxContent>
            </v:textbox>
          </v:shape>
        </w:pict>
      </w:r>
      <w:r>
        <w:rPr>
          <w:noProof/>
          <w:lang w:eastAsia="en-GB"/>
        </w:rPr>
        <w:pict>
          <v:shape id="Text Box 1" o:spid="_x0000_s1037" type="#_x0000_t202" style="position:absolute;left:0;text-align:left;margin-left:172.35pt;margin-top:-61.25pt;width:207.55pt;height:56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kmuQ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" filled="f" stroked="f">
            <v:textbox>
              <w:txbxContent>
                <w:p w:rsidR="00DF1398" w:rsidRDefault="00DF1398"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At  least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DF1398" w:rsidRPr="00D010EF" w:rsidRDefault="00DF1398" w:rsidP="0044545C">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DF1398" w:rsidRPr="000F7B75" w:rsidRDefault="00DF1398" w:rsidP="0044545C">
                  <w:pPr>
                    <w:tabs>
                      <w:tab w:val="left" w:pos="2160"/>
                    </w:tabs>
                    <w:jc w:val="both"/>
                    <w:rPr>
                      <w:rFonts w:cs="Arial"/>
                      <w:sz w:val="4"/>
                      <w:szCs w:val="4"/>
                      <w:lang w:val="en-US"/>
                    </w:rPr>
                  </w:pPr>
                </w:p>
                <w:p w:rsidR="00DF1398" w:rsidRPr="005430EA" w:rsidRDefault="00DF1398"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DF1398" w:rsidRDefault="00DF1398" w:rsidP="00CF6EAA">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8" w:history="1">
                    <w:r w:rsidRPr="00EF6822">
                      <w:rPr>
                        <w:rStyle w:val="Hyperlink"/>
                        <w:rFonts w:cs="Arial"/>
                        <w:sz w:val="18"/>
                        <w:szCs w:val="18"/>
                        <w:lang w:val="en-US"/>
                      </w:rPr>
                      <w:t>holloway@rcdow.org.uk</w:t>
                    </w:r>
                  </w:hyperlink>
                </w:p>
                <w:p w:rsidR="00DF1398" w:rsidRPr="00CF6EAA" w:rsidRDefault="00DF1398" w:rsidP="00CF6EAA">
                  <w:pPr>
                    <w:widowControl w:val="0"/>
                    <w:jc w:val="both"/>
                    <w:rPr>
                      <w:rFonts w:cs="Arial"/>
                      <w:sz w:val="18"/>
                      <w:szCs w:val="18"/>
                    </w:rPr>
                  </w:pPr>
                </w:p>
                <w:p w:rsidR="00DF1398" w:rsidRPr="00CF6EAA" w:rsidRDefault="00DF1398" w:rsidP="00D60BC0">
                  <w:pPr>
                    <w:widowControl w:val="0"/>
                    <w:jc w:val="center"/>
                    <w:rPr>
                      <w:b/>
                    </w:rPr>
                  </w:pPr>
                  <w:r w:rsidRPr="00CF6EAA">
                    <w:rPr>
                      <w:b/>
                      <w:u w:val="single"/>
                    </w:rPr>
                    <w:t>FIRST HOLY COMMUNION 2013-14</w:t>
                  </w:r>
                </w:p>
                <w:p w:rsidR="00DF1398" w:rsidRPr="00CF6EAA" w:rsidRDefault="00DF1398" w:rsidP="00FE7330">
                  <w:pPr>
                    <w:ind w:right="182"/>
                    <w:jc w:val="both"/>
                  </w:pPr>
                  <w:r w:rsidRPr="00CF6EAA">
                    <w:t>The next children’s session is on 6</w:t>
                  </w:r>
                  <w:r w:rsidRPr="00CF6EAA">
                    <w:rPr>
                      <w:vertAlign w:val="superscript"/>
                    </w:rPr>
                    <w:t>th</w:t>
                  </w:r>
                  <w:r w:rsidRPr="00CF6EAA">
                    <w:t xml:space="preserve"> April.  Please arrive promptly at 10:15am.</w:t>
                  </w:r>
                </w:p>
                <w:p w:rsidR="00DF1398" w:rsidRDefault="00DF1398" w:rsidP="00FE7330">
                  <w:pPr>
                    <w:ind w:right="182"/>
                    <w:jc w:val="both"/>
                  </w:pPr>
                  <w:r w:rsidRPr="00CF6EAA">
                    <w:t>The next parents’ meeting (without the children) will be on Wedn</w:t>
                  </w:r>
                  <w:r>
                    <w:t>esday, 30th April 7:00pm-8:00pm.</w:t>
                  </w:r>
                </w:p>
                <w:p w:rsidR="00DF1398" w:rsidRPr="00CF6EAA" w:rsidRDefault="00DF1398" w:rsidP="00FE7330">
                  <w:pPr>
                    <w:ind w:right="182"/>
                    <w:jc w:val="both"/>
                  </w:pPr>
                </w:p>
                <w:p w:rsidR="00DF1398" w:rsidRPr="00CF6EAA" w:rsidRDefault="00DF1398" w:rsidP="00D60BC0">
                  <w:pPr>
                    <w:ind w:right="182"/>
                    <w:jc w:val="center"/>
                    <w:rPr>
                      <w:b/>
                    </w:rPr>
                  </w:pPr>
                  <w:r w:rsidRPr="00CF6EAA">
                    <w:rPr>
                      <w:b/>
                      <w:u w:val="single"/>
                    </w:rPr>
                    <w:t>CONFIRMATION 2014</w:t>
                  </w:r>
                </w:p>
                <w:p w:rsidR="00DF1398" w:rsidRDefault="00DF1398" w:rsidP="00FE7330">
                  <w:pPr>
                    <w:jc w:val="both"/>
                    <w:rPr>
                      <w:u w:val="single"/>
                    </w:rPr>
                  </w:pPr>
                  <w:r w:rsidRPr="00CF6EAA">
                    <w:t xml:space="preserve">The </w:t>
                  </w:r>
                  <w:r w:rsidRPr="000C47FA">
                    <w:rPr>
                      <w:u w:val="single"/>
                    </w:rPr>
                    <w:t>Confirmation Retreat</w:t>
                  </w:r>
                  <w:r w:rsidRPr="00CF6EAA">
                    <w:t xml:space="preserve"> will be on </w:t>
                  </w:r>
                  <w:r w:rsidRPr="000C47FA">
                    <w:rPr>
                      <w:u w:val="single"/>
                    </w:rPr>
                    <w:t>Sunday 6</w:t>
                  </w:r>
                  <w:r w:rsidRPr="000C47FA">
                    <w:rPr>
                      <w:u w:val="single"/>
                      <w:vertAlign w:val="superscript"/>
                    </w:rPr>
                    <w:t>th</w:t>
                  </w:r>
                  <w:r w:rsidRPr="000C47FA">
                    <w:rPr>
                      <w:u w:val="single"/>
                    </w:rPr>
                    <w:t xml:space="preserve"> April</w:t>
                  </w:r>
                  <w:r w:rsidRPr="00CF6EAA">
                    <w:t xml:space="preserve"> at St Aloysius</w:t>
                  </w:r>
                  <w:r>
                    <w:t xml:space="preserve"> Church</w:t>
                  </w:r>
                  <w:r w:rsidRPr="00CF6EAA">
                    <w:t>,</w:t>
                  </w:r>
                  <w:r>
                    <w:t xml:space="preserve"> </w:t>
                  </w:r>
                  <w:smartTag w:uri="urn:schemas-microsoft-com:office:smarttags" w:element="place">
                    <w:smartTag w:uri="urn:schemas-microsoft-com:office:smarttags" w:element="address">
                      <w:smartTag w:uri="urn:schemas-microsoft-com:office:smarttags" w:element="Street">
                        <w:r>
                          <w:t>Phoenix Road</w:t>
                        </w:r>
                      </w:smartTag>
                    </w:smartTag>
                  </w:smartTag>
                  <w:r>
                    <w:t xml:space="preserve">, </w:t>
                  </w:r>
                  <w:r w:rsidRPr="00CF6EAA">
                    <w:t xml:space="preserve"> Euston, starting at 12:00 and ending at 6:00.</w:t>
                  </w:r>
                  <w:r>
                    <w:t xml:space="preserve"> </w:t>
                  </w:r>
                  <w:r w:rsidRPr="007E53A3">
                    <w:rPr>
                      <w:u w:val="single"/>
                    </w:rPr>
                    <w:t>All must attend!</w:t>
                  </w:r>
                </w:p>
                <w:p w:rsidR="00DF1398" w:rsidRDefault="00DF1398" w:rsidP="00FE7330">
                  <w:pPr>
                    <w:jc w:val="both"/>
                  </w:pPr>
                  <w:r w:rsidRPr="00CF6EAA">
                    <w:t xml:space="preserve">The next candidates’ </w:t>
                  </w:r>
                  <w:r>
                    <w:t>session</w:t>
                  </w:r>
                  <w:r w:rsidRPr="00CF6EAA">
                    <w:t xml:space="preserve"> will be on </w:t>
                  </w:r>
                  <w:r>
                    <w:t>Thursday 1</w:t>
                  </w:r>
                  <w:r w:rsidRPr="005E6422">
                    <w:rPr>
                      <w:vertAlign w:val="superscript"/>
                    </w:rPr>
                    <w:t>st</w:t>
                  </w:r>
                  <w:r>
                    <w:t xml:space="preserve"> May at 7:00-8:30pm.</w:t>
                  </w:r>
                </w:p>
                <w:p w:rsidR="00DF1398" w:rsidRDefault="00DF1398" w:rsidP="00FE7330">
                  <w:pPr>
                    <w:jc w:val="both"/>
                  </w:pPr>
                </w:p>
                <w:p w:rsidR="00DF1398" w:rsidRPr="00703AD7" w:rsidRDefault="00DF1398" w:rsidP="00C256D7">
                  <w:pPr>
                    <w:widowControl w:val="0"/>
                    <w:rPr>
                      <w:b/>
                      <w:sz w:val="18"/>
                      <w:szCs w:val="18"/>
                    </w:rPr>
                  </w:pPr>
                  <w:r w:rsidRPr="00CB76C6">
                    <w:rPr>
                      <w:sz w:val="18"/>
                      <w:szCs w:val="18"/>
                    </w:rPr>
                    <w:t xml:space="preserve"> </w:t>
                  </w:r>
                  <w:r w:rsidRPr="00CB76C6">
                    <w:rPr>
                      <w:b/>
                      <w:color w:val="FF0000"/>
                      <w:sz w:val="18"/>
                      <w:szCs w:val="18"/>
                    </w:rPr>
                    <w:t xml:space="preserve">       </w:t>
                  </w:r>
                  <w:r w:rsidRPr="00CB76C6">
                    <w:rPr>
                      <w:b/>
                      <w:sz w:val="18"/>
                      <w:szCs w:val="18"/>
                    </w:rPr>
                    <w:t xml:space="preserve">  </w:t>
                  </w:r>
                  <w:r w:rsidRPr="00BB03CC">
                    <w:rPr>
                      <w:b/>
                    </w:rPr>
                    <w:t xml:space="preserve">   </w:t>
                  </w:r>
                  <w:r w:rsidRPr="00BB03CC">
                    <w:rPr>
                      <w:b/>
                      <w:u w:val="single"/>
                    </w:rPr>
                    <w:t>A</w:t>
                  </w:r>
                  <w:r w:rsidRPr="00BB03CC">
                    <w:rPr>
                      <w:sz w:val="18"/>
                      <w:szCs w:val="18"/>
                      <w:u w:val="single"/>
                    </w:rPr>
                    <w:t xml:space="preserve"> </w:t>
                  </w:r>
                  <w:r w:rsidRPr="00BB03CC">
                    <w:rPr>
                      <w:b/>
                      <w:u w:val="single"/>
                    </w:rPr>
                    <w:t>DAY</w:t>
                  </w:r>
                  <w:r w:rsidRPr="007306F0">
                    <w:rPr>
                      <w:b/>
                      <w:u w:val="single"/>
                    </w:rPr>
                    <w:t xml:space="preserve"> WITH MARY</w:t>
                  </w:r>
                  <w:r w:rsidRPr="006B3F45">
                    <w:t xml:space="preserve">               </w:t>
                  </w:r>
                </w:p>
                <w:p w:rsidR="00DF1398" w:rsidRDefault="00DF1398" w:rsidP="00C256D7">
                  <w:smartTag w:uri="urn:schemas-microsoft-com:office:smarttags" w:element="City">
                    <w:r>
                      <w:t>St Joseph</w:t>
                    </w:r>
                  </w:smartTag>
                  <w:r>
                    <w:t xml:space="preserve">, </w:t>
                  </w:r>
                  <w:smartTag w:uri="urn:schemas-microsoft-com:office:smarttags" w:element="place">
                    <w:smartTag w:uri="urn:schemas-microsoft-com:office:smarttags" w:element="City">
                      <w:r>
                        <w:t>218</w:t>
                      </w:r>
                    </w:smartTag>
                    <w:r>
                      <w:t xml:space="preserve"> Roehampton Lane, </w:t>
                    </w:r>
                    <w:smartTag w:uri="urn:schemas-microsoft-com:office:smarttags" w:element="PostalCode">
                      <w:r>
                        <w:t>SW15 4LE</w:t>
                      </w:r>
                    </w:smartTag>
                  </w:smartTag>
                  <w:r w:rsidRPr="001F5BE7">
                    <w:t xml:space="preserve"> on Saturday </w:t>
                  </w:r>
                  <w:r>
                    <w:t>5</w:t>
                  </w:r>
                  <w:r w:rsidRPr="00C256D7">
                    <w:rPr>
                      <w:vertAlign w:val="superscript"/>
                    </w:rPr>
                    <w:t>th</w:t>
                  </w:r>
                  <w:r>
                    <w:t xml:space="preserve"> April, </w:t>
                  </w:r>
                  <w:r w:rsidRPr="001F5BE7">
                    <w:t>from 9:30am – 5:00pm</w:t>
                  </w:r>
                </w:p>
                <w:p w:rsidR="00DF1398" w:rsidRDefault="00DF1398" w:rsidP="00FE7330">
                  <w:pPr>
                    <w:jc w:val="both"/>
                  </w:pPr>
                </w:p>
                <w:p w:rsidR="00DF1398" w:rsidRDefault="00DF1398" w:rsidP="00FE7330">
                  <w:pPr>
                    <w:jc w:val="both"/>
                  </w:pPr>
                </w:p>
                <w:p w:rsidR="00DF1398" w:rsidRPr="00CF6EAA" w:rsidRDefault="00DF1398" w:rsidP="00FE7330">
                  <w:pPr>
                    <w:jc w:val="both"/>
                  </w:pPr>
                </w:p>
                <w:p w:rsidR="00DF1398" w:rsidRPr="00E26B71" w:rsidRDefault="00DF1398" w:rsidP="00FE7330">
                  <w:pPr>
                    <w:pStyle w:val="NormalWeb"/>
                    <w:spacing w:before="0" w:beforeAutospacing="0" w:after="0" w:afterAutospacing="0"/>
                    <w:jc w:val="both"/>
                    <w:rPr>
                      <w:rFonts w:ascii="Arial" w:hAnsi="Arial" w:cs="Arial"/>
                      <w:sz w:val="20"/>
                      <w:szCs w:val="20"/>
                      <w:lang w:val="en-GB"/>
                    </w:rPr>
                  </w:pPr>
                </w:p>
                <w:p w:rsidR="00DF1398" w:rsidRDefault="00DF1398" w:rsidP="0044545C">
                  <w:pPr>
                    <w:jc w:val="both"/>
                    <w:rPr>
                      <w:b/>
                      <w:u w:val="single"/>
                    </w:rPr>
                  </w:pPr>
                  <w:r w:rsidRPr="00DD6AB9">
                    <w:rPr>
                      <w:b/>
                    </w:rPr>
                    <w:t xml:space="preserve">             </w:t>
                  </w:r>
                  <w:r>
                    <w:rPr>
                      <w:b/>
                      <w:u w:val="single"/>
                    </w:rPr>
                    <w:t>NEW PARISH WEBSITE</w:t>
                  </w:r>
                </w:p>
                <w:p w:rsidR="00DF1398" w:rsidRPr="00E376B9" w:rsidRDefault="00DF1398" w:rsidP="0044545C">
                  <w:pPr>
                    <w:jc w:val="both"/>
                    <w:rPr>
                      <w:b/>
                    </w:rPr>
                  </w:pPr>
                  <w:hyperlink r:id="rId9" w:history="1">
                    <w:r w:rsidRPr="00E376B9">
                      <w:rPr>
                        <w:rStyle w:val="Hyperlink"/>
                        <w:b/>
                      </w:rPr>
                      <w:t>www.sacredheartchurchholloway.org.uk</w:t>
                    </w:r>
                  </w:hyperlink>
                </w:p>
                <w:p w:rsidR="00DF1398" w:rsidRPr="00D010EF" w:rsidRDefault="00DF1398" w:rsidP="0044545C">
                  <w:pPr>
                    <w:jc w:val="both"/>
                    <w:rPr>
                      <w:b/>
                      <w:sz w:val="18"/>
                      <w:szCs w:val="18"/>
                    </w:rPr>
                  </w:pPr>
                  <w:r>
                    <w:rPr>
                      <w:b/>
                      <w:sz w:val="18"/>
                      <w:szCs w:val="18"/>
                    </w:rPr>
                    <w:t>Please do not confuse</w:t>
                  </w:r>
                  <w:r w:rsidRPr="00D010EF">
                    <w:rPr>
                      <w:b/>
                      <w:sz w:val="18"/>
                      <w:szCs w:val="18"/>
                    </w:rPr>
                    <w:t xml:space="preserve"> it with the old website’s address which is now defunct:</w:t>
                  </w:r>
                </w:p>
                <w:p w:rsidR="00DF1398" w:rsidRPr="00D010EF" w:rsidRDefault="00DF1398" w:rsidP="0044545C">
                  <w:pPr>
                    <w:jc w:val="both"/>
                    <w:rPr>
                      <w:b/>
                      <w:sz w:val="18"/>
                      <w:szCs w:val="18"/>
                      <w:u w:val="single"/>
                    </w:rPr>
                  </w:pPr>
                  <w:hyperlink r:id="rId10" w:history="1">
                    <w:r w:rsidRPr="00D010EF">
                      <w:rPr>
                        <w:rStyle w:val="Hyperlink"/>
                        <w:b/>
                        <w:sz w:val="18"/>
                        <w:szCs w:val="18"/>
                      </w:rPr>
                      <w:t>www.sacredheartchurchholloway.co.uk</w:t>
                    </w:r>
                  </w:hyperlink>
                </w:p>
                <w:p w:rsidR="00DF1398" w:rsidRPr="00CF5AEA" w:rsidRDefault="00DF1398" w:rsidP="0044545C">
                  <w:pPr>
                    <w:tabs>
                      <w:tab w:val="left" w:pos="2160"/>
                    </w:tabs>
                    <w:jc w:val="both"/>
                    <w:rPr>
                      <w:sz w:val="18"/>
                      <w:szCs w:val="18"/>
                    </w:rPr>
                  </w:pPr>
                </w:p>
                <w:p w:rsidR="00DF1398" w:rsidRPr="000D4ED5" w:rsidRDefault="00DF1398" w:rsidP="0044545C">
                  <w:pPr>
                    <w:widowControl w:val="0"/>
                    <w:jc w:val="both"/>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Default="00DF1398" w:rsidP="0044545C">
                  <w:pPr>
                    <w:widowControl w:val="0"/>
                    <w:rPr>
                      <w:sz w:val="16"/>
                      <w:szCs w:val="16"/>
                    </w:rPr>
                  </w:pPr>
                </w:p>
                <w:p w:rsidR="00DF1398" w:rsidRPr="00B73B56" w:rsidRDefault="00DF1398" w:rsidP="0044545C">
                  <w:pPr>
                    <w:widowControl w:val="0"/>
                    <w:rPr>
                      <w:b/>
                      <w:u w:val="single"/>
                    </w:rPr>
                  </w:pPr>
                </w:p>
                <w:p w:rsidR="00DF1398" w:rsidRPr="00DE5103" w:rsidRDefault="00DF1398" w:rsidP="0044545C">
                  <w:pPr>
                    <w:jc w:val="center"/>
                    <w:rPr>
                      <w:b/>
                      <w:sz w:val="22"/>
                      <w:szCs w:val="22"/>
                      <w:u w:val="single"/>
                    </w:rPr>
                  </w:pPr>
                  <w:r w:rsidRPr="00DE5103">
                    <w:rPr>
                      <w:b/>
                      <w:sz w:val="22"/>
                      <w:szCs w:val="22"/>
                      <w:u w:val="single"/>
                    </w:rPr>
                    <w:t>KOLBE’S GIFT</w:t>
                  </w:r>
                </w:p>
                <w:p w:rsidR="00DF1398" w:rsidRPr="003B01AE" w:rsidRDefault="00DF1398"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DF1398" w:rsidRPr="003B01AE" w:rsidRDefault="00DF1398" w:rsidP="0044545C">
                  <w:r w:rsidRPr="003B01AE">
                    <w:t xml:space="preserve">See poster in porch. To book, visit </w:t>
                  </w:r>
                  <w:hyperlink r:id="rId11" w:history="1">
                    <w:r w:rsidRPr="003B01AE">
                      <w:rPr>
                        <w:rStyle w:val="Hyperlink"/>
                      </w:rPr>
                      <w:t>www.kolbesgift.com</w:t>
                    </w:r>
                  </w:hyperlink>
                  <w:r w:rsidRPr="003B01AE">
                    <w:t xml:space="preserve"> or </w:t>
                  </w:r>
                </w:p>
                <w:p w:rsidR="00DF1398" w:rsidRPr="003B01AE" w:rsidRDefault="00DF1398" w:rsidP="0044545C">
                  <w:r w:rsidRPr="003B01AE">
                    <w:t>phone the theatre box office on 08448 733433</w:t>
                  </w:r>
                </w:p>
                <w:p w:rsidR="00DF1398" w:rsidRPr="009F4615" w:rsidRDefault="00DF1398" w:rsidP="0044545C">
                  <w:pPr>
                    <w:rPr>
                      <w:sz w:val="18"/>
                      <w:szCs w:val="18"/>
                    </w:rPr>
                  </w:pPr>
                </w:p>
                <w:p w:rsidR="00DF1398" w:rsidRDefault="00DF1398" w:rsidP="0044545C">
                  <w:pPr>
                    <w:widowControl w:val="0"/>
                    <w:rPr>
                      <w:b/>
                      <w:u w:val="single"/>
                    </w:rPr>
                  </w:pPr>
                  <w:r>
                    <w:rPr>
                      <w:sz w:val="22"/>
                      <w:szCs w:val="22"/>
                    </w:rPr>
                    <w:t xml:space="preserve">               </w:t>
                  </w:r>
                  <w:r>
                    <w:rPr>
                      <w:b/>
                      <w:u w:val="single"/>
                    </w:rPr>
                    <w:t>RETROUVAILLE:</w:t>
                  </w:r>
                </w:p>
                <w:p w:rsidR="00DF1398" w:rsidRPr="000D4ED5" w:rsidRDefault="00DF1398" w:rsidP="0044545C">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DF1398" w:rsidRPr="000D4ED5" w:rsidRDefault="00DF1398"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2" w:history="1">
                    <w:r w:rsidRPr="000D4ED5">
                      <w:rPr>
                        <w:rStyle w:val="Hyperlink"/>
                        <w:sz w:val="18"/>
                        <w:szCs w:val="18"/>
                      </w:rPr>
                      <w:t>www.retrouvaille.org.uk</w:t>
                    </w:r>
                  </w:hyperlink>
                  <w:r w:rsidRPr="000D4ED5">
                    <w:rPr>
                      <w:sz w:val="18"/>
                      <w:szCs w:val="18"/>
                    </w:rPr>
                    <w:t xml:space="preserve"> or email </w:t>
                  </w:r>
                  <w:hyperlink r:id="rId1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DF1398" w:rsidRPr="009F4615" w:rsidRDefault="00DF1398" w:rsidP="0044545C">
                  <w:pPr>
                    <w:widowControl w:val="0"/>
                    <w:jc w:val="both"/>
                    <w:rPr>
                      <w:b/>
                      <w:sz w:val="22"/>
                      <w:szCs w:val="22"/>
                      <w:u w:val="single"/>
                    </w:rPr>
                  </w:pPr>
                  <w:r>
                    <w:rPr>
                      <w:color w:val="FF0000"/>
                    </w:rPr>
                    <w:t xml:space="preserve">         </w:t>
                  </w:r>
                  <w:r w:rsidRPr="003365F9">
                    <w:rPr>
                      <w:b/>
                      <w:sz w:val="22"/>
                      <w:szCs w:val="22"/>
                      <w:u w:val="single"/>
                    </w:rPr>
                    <w:t>CONFIRMATION PHOTOS</w:t>
                  </w:r>
                </w:p>
                <w:p w:rsidR="00DF1398" w:rsidRDefault="00DF1398"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DF1398" w:rsidRDefault="00DF1398" w:rsidP="0044545C">
                  <w:pPr>
                    <w:jc w:val="center"/>
                    <w:rPr>
                      <w:b/>
                      <w:u w:val="single"/>
                    </w:rPr>
                  </w:pPr>
                </w:p>
                <w:p w:rsidR="00DF1398" w:rsidRPr="009F4615" w:rsidRDefault="00DF1398"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DF1398" w:rsidRPr="000D4ED5" w:rsidRDefault="00DF1398" w:rsidP="0044545C">
                  <w:pPr>
                    <w:jc w:val="both"/>
                  </w:pPr>
                  <w:r w:rsidRPr="000D4ED5">
                    <w:t>meets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DF1398" w:rsidRPr="000D4ED5" w:rsidRDefault="00DF1398" w:rsidP="0044545C">
                  <w:pPr>
                    <w:widowControl w:val="0"/>
                    <w:jc w:val="both"/>
                  </w:pPr>
                </w:p>
                <w:p w:rsidR="00DF1398" w:rsidRPr="00DE5103" w:rsidRDefault="00DF1398" w:rsidP="0044545C">
                  <w:pPr>
                    <w:rPr>
                      <w:sz w:val="22"/>
                      <w:szCs w:val="22"/>
                    </w:rPr>
                  </w:pPr>
                  <w:r w:rsidRPr="00DE5103">
                    <w:rPr>
                      <w:sz w:val="22"/>
                      <w:szCs w:val="22"/>
                    </w:rPr>
                    <w:t xml:space="preserve">  </w:t>
                  </w:r>
                </w:p>
                <w:p w:rsidR="00DF1398" w:rsidRPr="00DE5103" w:rsidRDefault="00DF1398" w:rsidP="0044545C"/>
              </w:txbxContent>
            </v:textbox>
          </v:shape>
        </w:pict>
      </w:r>
      <w:r>
        <w:rPr>
          <w:noProof/>
          <w:lang w:eastAsia="en-GB"/>
        </w:rPr>
        <w:pict>
          <v:shape id="Text Box 2" o:spid="_x0000_s1038" type="#_x0000_t202" style="position:absolute;left:0;text-align:left;margin-left:-4.75pt;margin-top:-59.05pt;width:178.9pt;height:58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DF1398" w:rsidRPr="00DF6CC1" w:rsidRDefault="00DF1398"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DF1398" w:rsidRPr="00DF6CC1" w:rsidRDefault="00DF1398"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DF1398" w:rsidRPr="00DF6CC1" w:rsidRDefault="00DF1398" w:rsidP="0044545C">
                  <w:pPr>
                    <w:widowControl w:val="0"/>
                    <w:jc w:val="both"/>
                    <w:rPr>
                      <w:sz w:val="18"/>
                      <w:szCs w:val="18"/>
                    </w:rPr>
                  </w:pPr>
                  <w:r w:rsidRPr="00DF6CC1">
                    <w:rPr>
                      <w:rFonts w:cs="Arial"/>
                      <w:sz w:val="18"/>
                      <w:szCs w:val="18"/>
                    </w:rPr>
                    <w:t xml:space="preserve">Eileen Ely, </w:t>
                  </w:r>
                  <w:r>
                    <w:rPr>
                      <w:rFonts w:cs="Arial"/>
                      <w:sz w:val="18"/>
                      <w:szCs w:val="18"/>
                    </w:rPr>
                    <w:t xml:space="preserve">Taliah Sampson, </w:t>
                  </w:r>
                  <w:r w:rsidRPr="00DF6CC1">
                    <w:rPr>
                      <w:rFonts w:cs="Arial"/>
                      <w:sz w:val="18"/>
                      <w:szCs w:val="18"/>
                    </w:rPr>
                    <w:t>Ma</w:t>
                  </w:r>
                  <w:r>
                    <w:rPr>
                      <w:rFonts w:cs="Arial"/>
                      <w:sz w:val="18"/>
                      <w:szCs w:val="18"/>
                    </w:rPr>
                    <w:t>rgaret Lonergan,</w:t>
                  </w:r>
                  <w:r w:rsidRPr="00DF6CC1">
                    <w:rPr>
                      <w:rFonts w:cs="Arial"/>
                      <w:sz w:val="18"/>
                      <w:szCs w:val="18"/>
                    </w:rPr>
                    <w:t xml:space="preserve"> Helen Bradley, Betty McMahon</w:t>
                  </w:r>
                  <w:r>
                    <w:rPr>
                      <w:rFonts w:cs="Arial"/>
                      <w:sz w:val="18"/>
                      <w:szCs w:val="18"/>
                    </w:rPr>
                    <w:t xml:space="preserve">, Stephanie Enepi, </w:t>
                  </w:r>
                  <w:r w:rsidRPr="00DF6CC1">
                    <w:rPr>
                      <w:rFonts w:cs="Arial"/>
                      <w:sz w:val="18"/>
                      <w:szCs w:val="18"/>
                    </w:rPr>
                    <w:t>Clive  Bromhill,  Agnes Alexander, John Breslin, Marga</w:t>
                  </w:r>
                  <w:r>
                    <w:rPr>
                      <w:rFonts w:cs="Arial"/>
                      <w:sz w:val="18"/>
                      <w:szCs w:val="18"/>
                    </w:rPr>
                    <w:t>ret Deignan,</w:t>
                  </w:r>
                  <w:r w:rsidRPr="00DF6CC1">
                    <w:rPr>
                      <w:rFonts w:cs="Arial"/>
                      <w:sz w:val="18"/>
                      <w:szCs w:val="18"/>
                    </w:rPr>
                    <w:t xml:space="preserve">  Michael Cole, Diana Johnson, Cedric Cowell, Alison McGoff,  Michael Barber, Tanya Ba Obeid,  Florence McGrath, Ch</w:t>
                  </w:r>
                  <w:r>
                    <w:rPr>
                      <w:rFonts w:cs="Arial"/>
                      <w:sz w:val="18"/>
                      <w:szCs w:val="18"/>
                    </w:rPr>
                    <w:t xml:space="preserve">ris Eisen,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Appino,  Nessa Healy,   Anne Franklin,  Mary  Morrissey,  James McNamara,  Patrick Enright, Ernie Fisher,  Erin Connor, Julia White,   Edwina Toson,  Elizabeth Young, Pascal Philgence, Jennifer Blundell, Pauline Hunt, Anne Nicolas, </w:t>
                  </w:r>
                  <w:r w:rsidRPr="00DF6CC1">
                    <w:rPr>
                      <w:b/>
                      <w:i/>
                    </w:rPr>
                    <w:t>and</w:t>
                  </w:r>
                  <w:r w:rsidRPr="00DF6CC1">
                    <w:rPr>
                      <w:i/>
                    </w:rPr>
                    <w:t xml:space="preserve"> </w:t>
                  </w:r>
                  <w:r w:rsidRPr="00DF6CC1">
                    <w:rPr>
                      <w:b/>
                      <w:bCs/>
                      <w:i/>
                    </w:rPr>
                    <w:t>all who are sick and  housebound in the parish.</w:t>
                  </w:r>
                </w:p>
                <w:p w:rsidR="00DF1398" w:rsidRPr="00DF6CC1" w:rsidRDefault="00DF1398"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DF1398" w:rsidRPr="00DF6CC1" w:rsidRDefault="00DF1398" w:rsidP="0044545C">
                  <w:pPr>
                    <w:jc w:val="both"/>
                    <w:rPr>
                      <w:b/>
                      <w:bCs/>
                      <w:sz w:val="10"/>
                      <w:szCs w:val="10"/>
                      <w:u w:val="single"/>
                    </w:rPr>
                  </w:pPr>
                  <w:r>
                    <w:rPr>
                      <w:rFonts w:eastAsia="SimSun"/>
                      <w:sz w:val="18"/>
                      <w:szCs w:val="18"/>
                    </w:rPr>
                    <w:t>Beryl Genovese, Gloria Cabuhal, Mary Gill, Vincent Fitzpatrick, Joseph De Souza,  Kevin O’Brien, Nicholas Gordon De Nobrega</w:t>
                  </w:r>
                  <w:r w:rsidRPr="00DF6CC1">
                    <w:rPr>
                      <w:rFonts w:eastAsia="SimSun"/>
                      <w:sz w:val="18"/>
                      <w:szCs w:val="18"/>
                    </w:rPr>
                    <w:t xml:space="preserve"> </w:t>
                  </w:r>
                  <w:r>
                    <w:rPr>
                      <w:rFonts w:eastAsia="SimSun"/>
                      <w:sz w:val="18"/>
                      <w:szCs w:val="18"/>
                    </w:rPr>
                    <w:t>,</w:t>
                  </w:r>
                  <w:r w:rsidRPr="00DF6CC1">
                    <w:rPr>
                      <w:rFonts w:eastAsia="SimSun"/>
                      <w:sz w:val="18"/>
                      <w:szCs w:val="18"/>
                    </w:rPr>
                    <w:t>Edd</w:t>
                  </w:r>
                  <w:r>
                    <w:rPr>
                      <w:rFonts w:eastAsia="SimSun"/>
                      <w:sz w:val="18"/>
                      <w:szCs w:val="18"/>
                    </w:rPr>
                    <w:t xml:space="preserve">ie Gorman, </w:t>
                  </w:r>
                  <w:r w:rsidRPr="00DF6CC1">
                    <w:rPr>
                      <w:rFonts w:eastAsia="SimSun"/>
                      <w:sz w:val="18"/>
                      <w:szCs w:val="18"/>
                    </w:rPr>
                    <w:t>Peter Price, Margaret Lonergan, Michael Ginty, Bill Devereux, John O’Rourke, John Danquah, Ann Rainsford, Bill Nevin,</w:t>
                  </w:r>
                </w:p>
                <w:p w:rsidR="00DF1398" w:rsidRPr="00DF6CC1" w:rsidRDefault="00DF1398"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Mulvey, Madeleine Allen, Monica Devereux, </w:t>
                  </w:r>
                  <w:r w:rsidRPr="00DF6CC1">
                    <w:rPr>
                      <w:bCs/>
                      <w:sz w:val="18"/>
                      <w:szCs w:val="18"/>
                    </w:rPr>
                    <w:t xml:space="preserve">Celia Donovan, Mary Noolan,  Peter Sheridan, Jeanette Caruana,  Kathleen Rainsford, Kitty Magner, </w:t>
                  </w:r>
                  <w:r>
                    <w:rPr>
                      <w:bCs/>
                      <w:sz w:val="18"/>
                      <w:szCs w:val="18"/>
                    </w:rPr>
                    <w:t xml:space="preserve"> </w:t>
                  </w:r>
                  <w:r w:rsidRPr="00DF6CC1">
                    <w:rPr>
                      <w:bCs/>
                      <w:sz w:val="18"/>
                      <w:szCs w:val="18"/>
                    </w:rPr>
                    <w:t>Derrick Dick, Mary Hefferman, Maureen Bellemy, Alf Dorrington,  Peter Augustine, Rita Burdis, John McCormack, Joseph McRedmond,  Sean Enright, Brian Wri</w:t>
                  </w:r>
                  <w:r>
                    <w:rPr>
                      <w:bCs/>
                      <w:sz w:val="18"/>
                      <w:szCs w:val="18"/>
                    </w:rPr>
                    <w:t>ght, Roy Lundy,</w:t>
                  </w:r>
                  <w:r w:rsidRPr="00DF6CC1">
                    <w:rPr>
                      <w:bCs/>
                      <w:sz w:val="18"/>
                      <w:szCs w:val="18"/>
                    </w:rPr>
                    <w:t xml:space="preserve">  Lisa McKenna, Michael Joseph L’Estrang</w:t>
                  </w:r>
                  <w:r>
                    <w:rPr>
                      <w:bCs/>
                      <w:sz w:val="18"/>
                      <w:szCs w:val="18"/>
                    </w:rPr>
                    <w:t xml:space="preserve">e,  Nancy Doyle, </w:t>
                  </w:r>
                  <w:r w:rsidRPr="00DF6CC1">
                    <w:rPr>
                      <w:bCs/>
                      <w:sz w:val="18"/>
                      <w:szCs w:val="18"/>
                    </w:rPr>
                    <w:t xml:space="preserve"> Joseph </w:t>
                  </w:r>
                  <w:r>
                    <w:rPr>
                      <w:bCs/>
                      <w:sz w:val="18"/>
                      <w:szCs w:val="18"/>
                    </w:rPr>
                    <w:t xml:space="preserve">David, </w:t>
                  </w:r>
                  <w:r w:rsidRPr="00DF6CC1">
                    <w:rPr>
                      <w:bCs/>
                      <w:sz w:val="18"/>
                      <w:szCs w:val="18"/>
                    </w:rPr>
                    <w:t xml:space="preserve"> Claire Campbell, Mark Griffin, Tony Rooney, John Murphy,  </w:t>
                  </w:r>
                </w:p>
                <w:p w:rsidR="00DF1398" w:rsidRPr="004E5737" w:rsidRDefault="00DF1398" w:rsidP="0044545C">
                  <w:pPr>
                    <w:widowControl w:val="0"/>
                    <w:jc w:val="both"/>
                    <w:rPr>
                      <w:rFonts w:ascii="Lucida Calligraphy" w:hAnsi="Lucida Calligraphy"/>
                      <w:sz w:val="18"/>
                      <w:szCs w:val="18"/>
                    </w:rPr>
                  </w:pPr>
                  <w:r w:rsidRPr="004E5737">
                    <w:rPr>
                      <w:rFonts w:cs="Arial"/>
                      <w:sz w:val="18"/>
                      <w:szCs w:val="18"/>
                    </w:rPr>
                    <w:t xml:space="preserve"> “</w:t>
                  </w:r>
                  <w:r w:rsidRPr="004E5737">
                    <w:rPr>
                      <w:rFonts w:cs="Arial"/>
                      <w:i/>
                      <w:iCs/>
                      <w:sz w:val="18"/>
                      <w:szCs w:val="18"/>
                    </w:rPr>
                    <w:t xml:space="preserve">Eternal rest </w:t>
                  </w:r>
                  <w:r w:rsidRPr="004E5737">
                    <w:rPr>
                      <w:rFonts w:ascii="Lucida Calligraphy" w:hAnsi="Lucida Calligraphy"/>
                      <w:sz w:val="18"/>
                      <w:szCs w:val="18"/>
                    </w:rPr>
                    <w:t>grant unto them Lord, and let your light shine upon them. May they rest in peace. Amen.</w:t>
                  </w:r>
                </w:p>
                <w:p w:rsidR="00DF1398" w:rsidRDefault="00DF1398" w:rsidP="0044545C">
                  <w:pPr>
                    <w:widowControl w:val="0"/>
                    <w:jc w:val="both"/>
                    <w:rPr>
                      <w:rFonts w:ascii="Lucida Calligraphy" w:hAnsi="Lucida Calligraphy"/>
                      <w:sz w:val="4"/>
                      <w:szCs w:val="4"/>
                    </w:rPr>
                  </w:pPr>
                </w:p>
                <w:p w:rsidR="00DF1398" w:rsidRPr="007E62BE" w:rsidRDefault="00DF1398" w:rsidP="0044545C">
                  <w:pPr>
                    <w:widowControl w:val="0"/>
                    <w:jc w:val="both"/>
                    <w:rPr>
                      <w:rFonts w:ascii="Lucida Calligraphy" w:hAnsi="Lucida Calligraphy"/>
                      <w:sz w:val="4"/>
                      <w:szCs w:val="4"/>
                    </w:rPr>
                  </w:pPr>
                </w:p>
                <w:p w:rsidR="00DF1398" w:rsidRDefault="00DF1398" w:rsidP="0044545C"/>
                <w:p w:rsidR="00DF1398" w:rsidRDefault="00DF1398" w:rsidP="0044545C"/>
                <w:p w:rsidR="00DF1398" w:rsidRDefault="00DF1398" w:rsidP="0044545C"/>
                <w:p w:rsidR="00DF1398" w:rsidRDefault="00DF1398" w:rsidP="0044545C"/>
              </w:txbxContent>
            </v:textbox>
          </v:shape>
        </w:pict>
      </w:r>
      <w:r>
        <w:rPr>
          <w:noProof/>
          <w:lang w:eastAsia="en-GB"/>
        </w:rPr>
        <w:pict>
          <v:shape id="Text Box 4" o:spid="_x0000_s1039" type="#_x0000_t202" style="position:absolute;left:0;text-align:left;margin-left:597.65pt;margin-top:-66.5pt;width:209.45pt;height:56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" strokeweight="2pt">
            <v:textbox>
              <w:txbxContent>
                <w:p w:rsidR="00DF1398" w:rsidRPr="00703AD7" w:rsidRDefault="00DF1398" w:rsidP="00703AD7">
                  <w:pPr>
                    <w:jc w:val="center"/>
                    <w:rPr>
                      <w:rFonts w:cs="Arial"/>
                      <w:b/>
                      <w:color w:val="000000"/>
                      <w:sz w:val="24"/>
                      <w:szCs w:val="24"/>
                      <w:u w:val="single"/>
                    </w:rPr>
                  </w:pPr>
                  <w:r w:rsidRPr="00703AD7">
                    <w:rPr>
                      <w:rFonts w:cs="Arial"/>
                      <w:b/>
                      <w:color w:val="000000"/>
                      <w:sz w:val="24"/>
                      <w:szCs w:val="24"/>
                      <w:u w:val="single"/>
                    </w:rPr>
                    <w:t>MUSINGS</w:t>
                  </w:r>
                </w:p>
                <w:p w:rsidR="00DF1398" w:rsidRDefault="00DF1398" w:rsidP="0044545C">
                  <w:pPr>
                    <w:jc w:val="both"/>
                    <w:rPr>
                      <w:rFonts w:cs="Arial"/>
                      <w:color w:val="000000"/>
                    </w:rPr>
                  </w:pPr>
                  <w:r>
                    <w:rPr>
                      <w:rFonts w:cs="Arial"/>
                      <w:color w:val="000000"/>
                    </w:rPr>
                    <w:t xml:space="preserve">There is a South American proverb which claims that </w:t>
                  </w:r>
                  <w:r w:rsidRPr="000F099D">
                    <w:rPr>
                      <w:rFonts w:cs="Arial"/>
                      <w:i/>
                      <w:color w:val="000000"/>
                    </w:rPr>
                    <w:t>mañana</w:t>
                  </w:r>
                  <w:r>
                    <w:rPr>
                      <w:rFonts w:cs="Arial"/>
                      <w:i/>
                      <w:color w:val="000000"/>
                    </w:rPr>
                    <w:t xml:space="preserve"> </w:t>
                  </w:r>
                  <w:r w:rsidRPr="000F099D">
                    <w:rPr>
                      <w:rFonts w:cs="Arial"/>
                      <w:color w:val="000000"/>
                    </w:rPr>
                    <w:t>is</w:t>
                  </w:r>
                  <w:r>
                    <w:rPr>
                      <w:rFonts w:cs="Arial"/>
                      <w:color w:val="000000"/>
                    </w:rPr>
                    <w:t xml:space="preserve"> the word which the devil chooses to combat humankind’s conscientious tendencies. If we have some good to do, some kind word to say, some injustice to highlight, le us do it </w:t>
                  </w:r>
                  <w:r w:rsidRPr="000F099D">
                    <w:rPr>
                      <w:rFonts w:cs="Arial"/>
                      <w:i/>
                      <w:color w:val="000000"/>
                    </w:rPr>
                    <w:t>today</w:t>
                  </w:r>
                  <w:r>
                    <w:rPr>
                      <w:rFonts w:cs="Arial"/>
                      <w:i/>
                      <w:color w:val="000000"/>
                    </w:rPr>
                    <w:t xml:space="preserve"> ,</w:t>
                  </w:r>
                  <w:r>
                    <w:rPr>
                      <w:rFonts w:cs="Arial"/>
                      <w:color w:val="000000"/>
                    </w:rPr>
                    <w:t>for we are not guaranteed</w:t>
                  </w:r>
                  <w:r w:rsidRPr="000F099D">
                    <w:rPr>
                      <w:rFonts w:cs="Arial"/>
                      <w:color w:val="000000"/>
                    </w:rPr>
                    <w:t xml:space="preserve"> </w:t>
                  </w:r>
                  <w:r>
                    <w:rPr>
                      <w:rFonts w:cs="Arial"/>
                      <w:color w:val="000000"/>
                    </w:rPr>
                    <w:t>a tomorrow and, even if we were, the situation that we might have been instrumental in changing may well be beyond our control by then.</w:t>
                  </w:r>
                </w:p>
                <w:p w:rsidR="00DF1398" w:rsidRDefault="00DF1398" w:rsidP="0044545C">
                  <w:pPr>
                    <w:jc w:val="both"/>
                    <w:rPr>
                      <w:rFonts w:cs="Arial"/>
                      <w:color w:val="000000"/>
                      <w:sz w:val="16"/>
                      <w:szCs w:val="16"/>
                    </w:rPr>
                  </w:pPr>
                  <w:r>
                    <w:rPr>
                      <w:rFonts w:cs="Arial"/>
                      <w:color w:val="000000"/>
                    </w:rPr>
                    <w:t xml:space="preserve">When we are inspired to do good, let’s not hesitate, for we shall not pass this way again.                                             </w:t>
                  </w:r>
                  <w:r w:rsidRPr="00B7731C">
                    <w:rPr>
                      <w:rFonts w:cs="Arial"/>
                      <w:color w:val="000000"/>
                      <w:sz w:val="16"/>
                      <w:szCs w:val="16"/>
                    </w:rPr>
                    <w:t>@in</w:t>
                  </w:r>
                  <w:r>
                    <w:rPr>
                      <w:rFonts w:cs="Arial"/>
                      <w:color w:val="000000"/>
                      <w:sz w:val="16"/>
                      <w:szCs w:val="16"/>
                    </w:rPr>
                    <w:t>tercom</w:t>
                  </w:r>
                </w:p>
                <w:p w:rsidR="00DF1398" w:rsidRDefault="00DF1398" w:rsidP="0044545C">
                  <w:pPr>
                    <w:jc w:val="both"/>
                    <w:rPr>
                      <w:rFonts w:cs="Arial"/>
                      <w:b/>
                      <w:color w:val="000000"/>
                      <w:sz w:val="24"/>
                      <w:szCs w:val="24"/>
                    </w:rPr>
                  </w:pPr>
                  <w:r>
                    <w:rPr>
                      <w:rFonts w:cs="Arial"/>
                      <w:color w:val="000000"/>
                      <w:sz w:val="16"/>
                      <w:szCs w:val="16"/>
                    </w:rPr>
                    <w:t xml:space="preserve"> </w:t>
                  </w:r>
                </w:p>
                <w:p w:rsidR="00DF1398" w:rsidRPr="005131BA" w:rsidRDefault="00DF1398" w:rsidP="000C47FA">
                  <w:pPr>
                    <w:jc w:val="center"/>
                    <w:rPr>
                      <w:b/>
                      <w:sz w:val="22"/>
                      <w:szCs w:val="22"/>
                      <w:u w:val="single"/>
                    </w:rPr>
                  </w:pPr>
                  <w:r w:rsidRPr="005131BA">
                    <w:rPr>
                      <w:b/>
                      <w:sz w:val="22"/>
                      <w:szCs w:val="22"/>
                      <w:u w:val="single"/>
                    </w:rPr>
                    <w:t>RECEIVING HOLY COMMUNION</w:t>
                  </w:r>
                </w:p>
                <w:p w:rsidR="00DF1398" w:rsidRDefault="00DF1398" w:rsidP="00CF6EAA">
                  <w:pPr>
                    <w:pStyle w:val="NormalWeb"/>
                    <w:spacing w:before="0" w:beforeAutospacing="0" w:after="0" w:afterAutospacing="0"/>
                    <w:jc w:val="center"/>
                    <w:rPr>
                      <w:rFonts w:ascii="Arial" w:hAnsi="Arial" w:cs="Arial"/>
                      <w:sz w:val="18"/>
                      <w:szCs w:val="18"/>
                    </w:rPr>
                  </w:pPr>
                  <w:r w:rsidRPr="00703AD7">
                    <w:rPr>
                      <w:rFonts w:ascii="Arial" w:hAnsi="Arial" w:cs="Arial"/>
                      <w:sz w:val="18"/>
                      <w:szCs w:val="18"/>
                    </w:rPr>
                    <w:t>The way we adults receive Holy Communion teaches children how precious this gift is. Please be reminded that the Body of Christ should be consumed with reverence as soon as it is received and not take</w:t>
                  </w:r>
                  <w:r>
                    <w:rPr>
                      <w:rFonts w:ascii="Arial" w:hAnsi="Arial" w:cs="Arial"/>
                      <w:sz w:val="18"/>
                      <w:szCs w:val="18"/>
                    </w:rPr>
                    <w:t>n</w:t>
                  </w:r>
                  <w:r w:rsidRPr="00703AD7">
                    <w:rPr>
                      <w:rFonts w:ascii="Arial" w:hAnsi="Arial" w:cs="Arial"/>
                      <w:sz w:val="18"/>
                      <w:szCs w:val="18"/>
                    </w:rPr>
                    <w:t xml:space="preserve"> away.</w:t>
                  </w:r>
                </w:p>
                <w:p w:rsidR="00DF1398" w:rsidRPr="00703AD7" w:rsidRDefault="00DF1398" w:rsidP="00CF6EAA">
                  <w:pPr>
                    <w:pStyle w:val="NormalWeb"/>
                    <w:spacing w:before="0" w:beforeAutospacing="0" w:after="0" w:afterAutospacing="0"/>
                    <w:jc w:val="center"/>
                    <w:rPr>
                      <w:rFonts w:ascii="Arial" w:hAnsi="Arial" w:cs="Arial"/>
                      <w:b/>
                      <w:sz w:val="18"/>
                      <w:szCs w:val="18"/>
                      <w:u w:val="single"/>
                      <w:lang w:val="en-GB"/>
                    </w:rPr>
                  </w:pPr>
                </w:p>
                <w:p w:rsidR="00DF1398" w:rsidRDefault="00DF1398"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OFFERTORY ENVELOPES</w:t>
                  </w:r>
                  <w:r>
                    <w:rPr>
                      <w:rFonts w:ascii="Arial" w:hAnsi="Arial" w:cs="Arial"/>
                      <w:b/>
                      <w:sz w:val="20"/>
                      <w:szCs w:val="20"/>
                      <w:u w:val="single"/>
                      <w:lang w:val="en-GB"/>
                    </w:rPr>
                    <w:t xml:space="preserve"> 2014-15</w:t>
                  </w:r>
                </w:p>
                <w:p w:rsidR="00DF1398" w:rsidRDefault="00DF1398" w:rsidP="00703AD7">
                  <w:pPr>
                    <w:pStyle w:val="NormalWeb"/>
                    <w:spacing w:before="0" w:beforeAutospacing="0" w:after="0" w:afterAutospacing="0"/>
                    <w:jc w:val="both"/>
                    <w:rPr>
                      <w:rFonts w:ascii="Arial" w:hAnsi="Arial" w:cs="Arial"/>
                      <w:sz w:val="20"/>
                      <w:szCs w:val="20"/>
                      <w:lang w:val="en-GB"/>
                    </w:rPr>
                  </w:pPr>
                  <w:r w:rsidRPr="008A006B">
                    <w:rPr>
                      <w:rFonts w:ascii="Arial" w:hAnsi="Arial" w:cs="Arial"/>
                      <w:sz w:val="18"/>
                      <w:szCs w:val="18"/>
                      <w:lang w:val="en-GB"/>
                    </w:rPr>
                    <w:t>Please collect your new box of envelopes at the back of the church. The names on the boxes are arranged in alphabetical order</w:t>
                  </w:r>
                  <w:r>
                    <w:rPr>
                      <w:rFonts w:ascii="Arial" w:hAnsi="Arial" w:cs="Arial"/>
                      <w:sz w:val="20"/>
                      <w:szCs w:val="20"/>
                      <w:lang w:val="en-GB"/>
                    </w:rPr>
                    <w:t>.</w:t>
                  </w:r>
                </w:p>
                <w:p w:rsidR="00DF1398" w:rsidRPr="00703AD7" w:rsidRDefault="00DF1398" w:rsidP="00703AD7">
                  <w:pPr>
                    <w:pStyle w:val="NormalWeb"/>
                    <w:spacing w:before="0" w:beforeAutospacing="0" w:after="0" w:afterAutospacing="0"/>
                    <w:jc w:val="both"/>
                    <w:rPr>
                      <w:rFonts w:ascii="Arial" w:hAnsi="Arial" w:cs="Arial"/>
                      <w:sz w:val="20"/>
                      <w:szCs w:val="20"/>
                      <w:lang w:val="en-GB"/>
                    </w:rPr>
                  </w:pPr>
                </w:p>
                <w:p w:rsidR="00DF1398" w:rsidRPr="005131BA" w:rsidRDefault="00DF1398" w:rsidP="00155C58">
                  <w:pPr>
                    <w:widowControl w:val="0"/>
                    <w:jc w:val="center"/>
                    <w:rPr>
                      <w:b/>
                    </w:rPr>
                  </w:pPr>
                  <w:r w:rsidRPr="005131BA">
                    <w:rPr>
                      <w:b/>
                      <w:u w:val="single"/>
                    </w:rPr>
                    <w:t>THE CALIX SOCIETY</w:t>
                  </w:r>
                </w:p>
                <w:p w:rsidR="00DF1398" w:rsidRDefault="00DF1398" w:rsidP="00703AD7">
                  <w:pPr>
                    <w:rPr>
                      <w:b/>
                      <w:sz w:val="22"/>
                      <w:szCs w:val="22"/>
                    </w:rPr>
                  </w:pPr>
                  <w:r w:rsidRPr="005131BA">
                    <w:rPr>
                      <w:sz w:val="18"/>
                      <w:szCs w:val="18"/>
                    </w:rPr>
                    <w:t xml:space="preserve">Supports Catholics in recovery from addiction. Groups meet in different locations around </w:t>
                  </w:r>
                  <w:smartTag w:uri="urn:schemas-microsoft-com:office:smarttags" w:element="place">
                    <w:r w:rsidRPr="005131BA">
                      <w:rPr>
                        <w:sz w:val="18"/>
                        <w:szCs w:val="18"/>
                      </w:rPr>
                      <w:t>London</w:t>
                    </w:r>
                  </w:smartTag>
                  <w:r w:rsidRPr="005131BA">
                    <w:rPr>
                      <w:sz w:val="18"/>
                      <w:szCs w:val="18"/>
                    </w:rPr>
                    <w:t xml:space="preserve">. For more information go to: </w:t>
                  </w:r>
                  <w:hyperlink r:id="rId14"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DF1398" w:rsidRDefault="00DF1398" w:rsidP="00703AD7">
                  <w:pPr>
                    <w:rPr>
                      <w:b/>
                      <w:sz w:val="22"/>
                      <w:szCs w:val="22"/>
                    </w:rPr>
                  </w:pPr>
                  <w:r w:rsidRPr="005131BA">
                    <w:rPr>
                      <w:b/>
                      <w:sz w:val="22"/>
                      <w:szCs w:val="22"/>
                    </w:rPr>
                    <w:t xml:space="preserve">       </w:t>
                  </w:r>
                </w:p>
                <w:p w:rsidR="00DF1398" w:rsidRPr="005131BA" w:rsidRDefault="00DF1398" w:rsidP="00703AD7">
                  <w:pPr>
                    <w:jc w:val="center"/>
                    <w:rPr>
                      <w:b/>
                      <w:u w:val="single"/>
                    </w:rPr>
                  </w:pPr>
                  <w:r w:rsidRPr="005131BA">
                    <w:rPr>
                      <w:b/>
                      <w:u w:val="single"/>
                    </w:rPr>
                    <w:t>RETROUVAILLE</w:t>
                  </w:r>
                </w:p>
                <w:p w:rsidR="00DF1398" w:rsidRPr="005131BA" w:rsidRDefault="00DF1398" w:rsidP="00703AD7">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5" w:history="1">
                    <w:r w:rsidRPr="005131BA">
                      <w:rPr>
                        <w:rStyle w:val="Hyperlink"/>
                        <w:sz w:val="18"/>
                        <w:szCs w:val="18"/>
                      </w:rPr>
                      <w:t>www.retrouvaille.org.uk</w:t>
                    </w:r>
                  </w:hyperlink>
                  <w:r w:rsidRPr="005131BA">
                    <w:rPr>
                      <w:sz w:val="18"/>
                      <w:szCs w:val="18"/>
                    </w:rPr>
                    <w:t xml:space="preserve"> or </w:t>
                  </w:r>
                </w:p>
                <w:p w:rsidR="00DF1398" w:rsidRDefault="00DF1398" w:rsidP="00703AD7">
                  <w:pPr>
                    <w:rPr>
                      <w:sz w:val="22"/>
                      <w:szCs w:val="22"/>
                    </w:rPr>
                  </w:pPr>
                  <w:r w:rsidRPr="005131BA">
                    <w:rPr>
                      <w:sz w:val="18"/>
                      <w:szCs w:val="18"/>
                    </w:rPr>
                    <w:t>Email: info@retrouvaille.org.uk</w:t>
                  </w:r>
                  <w:r w:rsidRPr="005131BA">
                    <w:rPr>
                      <w:sz w:val="22"/>
                      <w:szCs w:val="22"/>
                    </w:rPr>
                    <w:t xml:space="preserve">  </w:t>
                  </w:r>
                </w:p>
                <w:p w:rsidR="00DF1398" w:rsidRDefault="00DF1398" w:rsidP="00703AD7">
                  <w:pPr>
                    <w:rPr>
                      <w:sz w:val="22"/>
                      <w:szCs w:val="22"/>
                    </w:rPr>
                  </w:pPr>
                  <w:r w:rsidRPr="005131BA">
                    <w:rPr>
                      <w:sz w:val="22"/>
                      <w:szCs w:val="22"/>
                    </w:rPr>
                    <w:t xml:space="preserve">  </w:t>
                  </w:r>
                </w:p>
                <w:p w:rsidR="00DF1398" w:rsidRPr="005430EA" w:rsidRDefault="00DF1398" w:rsidP="00703AD7">
                  <w:pPr>
                    <w:pStyle w:val="NormalWeb"/>
                    <w:spacing w:before="0" w:beforeAutospacing="0" w:after="0" w:afterAutospacing="0"/>
                    <w:jc w:val="center"/>
                    <w:rPr>
                      <w:rFonts w:ascii="Arial" w:hAnsi="Arial" w:cs="Arial"/>
                      <w:b/>
                      <w:sz w:val="20"/>
                      <w:szCs w:val="20"/>
                      <w:u w:val="single"/>
                    </w:rPr>
                  </w:pPr>
                  <w:smartTag w:uri="urn:schemas-microsoft-com:office:smarttags" w:element="place">
                    <w:r w:rsidRPr="005430EA">
                      <w:rPr>
                        <w:rFonts w:ascii="Arial" w:hAnsi="Arial" w:cs="Arial"/>
                        <w:b/>
                        <w:sz w:val="20"/>
                        <w:szCs w:val="20"/>
                        <w:u w:val="single"/>
                      </w:rPr>
                      <w:t>UNION</w:t>
                    </w:r>
                  </w:smartTag>
                  <w:r w:rsidRPr="005430EA">
                    <w:rPr>
                      <w:rFonts w:ascii="Arial" w:hAnsi="Arial" w:cs="Arial"/>
                      <w:b/>
                      <w:sz w:val="20"/>
                      <w:szCs w:val="20"/>
                      <w:u w:val="single"/>
                    </w:rPr>
                    <w:t xml:space="preserve"> OF CATHOLIC MOTHERS</w:t>
                  </w:r>
                </w:p>
                <w:p w:rsidR="00DF1398" w:rsidRDefault="00DF1398" w:rsidP="00CF6EAA">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Pr>
                      <w:sz w:val="18"/>
                      <w:szCs w:val="18"/>
                    </w:rPr>
                    <w:t>e.</w:t>
                  </w:r>
                </w:p>
                <w:p w:rsidR="00DF1398" w:rsidRPr="00CF6EAA" w:rsidRDefault="00DF1398" w:rsidP="00CF6EAA">
                  <w:pPr>
                    <w:rPr>
                      <w:sz w:val="18"/>
                      <w:szCs w:val="18"/>
                    </w:rPr>
                  </w:pPr>
                </w:p>
                <w:p w:rsidR="00DF1398" w:rsidRPr="00B13129" w:rsidRDefault="00DF1398" w:rsidP="00CF6EAA">
                  <w:pPr>
                    <w:jc w:val="center"/>
                    <w:rPr>
                      <w:b/>
                      <w:sz w:val="22"/>
                      <w:szCs w:val="22"/>
                    </w:rPr>
                  </w:pPr>
                  <w:r>
                    <w:rPr>
                      <w:b/>
                      <w:sz w:val="22"/>
                      <w:szCs w:val="22"/>
                      <w:u w:val="single"/>
                    </w:rPr>
                    <w:t>C</w:t>
                  </w:r>
                  <w:r w:rsidRPr="005131BA">
                    <w:rPr>
                      <w:b/>
                      <w:sz w:val="22"/>
                      <w:szCs w:val="22"/>
                      <w:u w:val="single"/>
                    </w:rPr>
                    <w:t>HURCH CLEANING</w:t>
                  </w:r>
                </w:p>
                <w:p w:rsidR="00DF1398" w:rsidRPr="007E53A3" w:rsidRDefault="00DF1398" w:rsidP="00CF6EAA">
                  <w:r w:rsidRPr="007E53A3">
                    <w:t>We need new volunteers .We</w:t>
                  </w:r>
                  <w:r>
                    <w:t xml:space="preserve"> need teams, so the commitment </w:t>
                  </w:r>
                  <w:r w:rsidRPr="007E53A3">
                    <w:t xml:space="preserve">is once a month for about an hour. Please contact Juliana:  07960541286    </w:t>
                  </w:r>
                </w:p>
                <w:p w:rsidR="00DF1398" w:rsidRPr="00CF6EAA" w:rsidRDefault="00DF1398" w:rsidP="00CF6EAA">
                  <w:pPr>
                    <w:rPr>
                      <w:b/>
                      <w:sz w:val="18"/>
                      <w:szCs w:val="18"/>
                    </w:rPr>
                  </w:pPr>
                  <w:r>
                    <w:t xml:space="preserve">       </w:t>
                  </w:r>
                </w:p>
                <w:p w:rsidR="00DF1398" w:rsidRDefault="00DF1398" w:rsidP="0044545C">
                  <w:pPr>
                    <w:jc w:val="both"/>
                    <w:rPr>
                      <w:rFonts w:cs="Arial"/>
                      <w:b/>
                      <w:color w:val="000000"/>
                    </w:rPr>
                  </w:pPr>
                  <w:r>
                    <w:rPr>
                      <w:rFonts w:cs="Arial"/>
                      <w:b/>
                      <w:color w:val="000000"/>
                      <w:sz w:val="22"/>
                      <w:szCs w:val="22"/>
                    </w:rPr>
                    <w:t xml:space="preserve">            </w:t>
                  </w:r>
                </w:p>
                <w:p w:rsidR="00DF1398" w:rsidRDefault="00DF1398" w:rsidP="0044545C">
                  <w:pPr>
                    <w:jc w:val="both"/>
                    <w:rPr>
                      <w:rFonts w:cs="Arial"/>
                      <w:b/>
                      <w:color w:val="000000"/>
                    </w:rPr>
                  </w:pPr>
                </w:p>
                <w:p w:rsidR="00DF1398" w:rsidRDefault="00DF1398" w:rsidP="0044545C">
                  <w:pPr>
                    <w:jc w:val="both"/>
                    <w:rPr>
                      <w:rFonts w:cs="Arial"/>
                      <w:b/>
                      <w:color w:val="000000"/>
                      <w:sz w:val="24"/>
                      <w:szCs w:val="24"/>
                    </w:rPr>
                  </w:pPr>
                  <w:r>
                    <w:rPr>
                      <w:rFonts w:cs="Arial"/>
                      <w:b/>
                      <w:color w:val="000000"/>
                      <w:sz w:val="22"/>
                      <w:szCs w:val="22"/>
                    </w:rPr>
                    <w:t xml:space="preserve">                    </w:t>
                  </w:r>
                  <w:r w:rsidRPr="009D7D21">
                    <w:rPr>
                      <w:rFonts w:cs="Arial"/>
                      <w:b/>
                      <w:color w:val="000000"/>
                      <w:sz w:val="24"/>
                      <w:szCs w:val="24"/>
                    </w:rPr>
                    <w:t>ConnectEd</w:t>
                  </w:r>
                </w:p>
                <w:p w:rsidR="00DF1398" w:rsidRPr="009D7D21" w:rsidRDefault="00DF1398" w:rsidP="0044545C">
                  <w:pPr>
                    <w:jc w:val="both"/>
                    <w:rPr>
                      <w:rFonts w:cs="Arial"/>
                      <w:b/>
                      <w:color w:val="000000"/>
                    </w:rPr>
                  </w:pPr>
                  <w:r>
                    <w:rPr>
                      <w:rFonts w:cs="Arial"/>
                      <w:b/>
                      <w:color w:val="000000"/>
                    </w:rPr>
                    <w:t>(Delivered by Catholic Children Society)</w:t>
                  </w:r>
                </w:p>
                <w:p w:rsidR="00DF1398" w:rsidRDefault="00DF1398"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DF1398" w:rsidRDefault="00DF1398" w:rsidP="0044545C">
                  <w:pPr>
                    <w:jc w:val="both"/>
                    <w:rPr>
                      <w:rFonts w:cs="Arial"/>
                      <w:b/>
                      <w:color w:val="000000"/>
                    </w:rPr>
                  </w:pPr>
                  <w:r>
                    <w:rPr>
                      <w:rFonts w:cs="Arial"/>
                      <w:color w:val="000000"/>
                    </w:rPr>
                    <w:t xml:space="preserve">Services are free for low income. Contact ConnectEd North to find out how they can helpon:  tel. </w:t>
                  </w:r>
                  <w:r w:rsidRPr="009D7D21">
                    <w:rPr>
                      <w:rFonts w:cs="Arial"/>
                      <w:b/>
                      <w:color w:val="000000"/>
                    </w:rPr>
                    <w:t>020 8883 7826</w:t>
                  </w:r>
                </w:p>
                <w:p w:rsidR="00DF1398" w:rsidRPr="003C77CD" w:rsidRDefault="00DF1398" w:rsidP="0044545C">
                  <w:pPr>
                    <w:jc w:val="both"/>
                    <w:rPr>
                      <w:rFonts w:cs="Arial"/>
                      <w:b/>
                      <w:color w:val="000000"/>
                      <w:sz w:val="22"/>
                      <w:szCs w:val="22"/>
                    </w:rPr>
                  </w:pPr>
                  <w:r>
                    <w:rPr>
                      <w:rFonts w:cs="Arial"/>
                      <w:b/>
                      <w:color w:val="000000"/>
                    </w:rPr>
                    <w:t xml:space="preserve">   Or See poster in porch for more info.</w:t>
                  </w:r>
                </w:p>
                <w:p w:rsidR="00DF1398" w:rsidRDefault="00DF1398" w:rsidP="0044545C">
                  <w:pPr>
                    <w:jc w:val="both"/>
                    <w:rPr>
                      <w:rFonts w:cs="Arial"/>
                      <w:b/>
                      <w:color w:val="000000"/>
                      <w:u w:val="single"/>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p>
                <w:p w:rsidR="00DF1398" w:rsidRDefault="00DF1398" w:rsidP="0044545C">
                  <w:pPr>
                    <w:jc w:val="center"/>
                    <w:rPr>
                      <w:rFonts w:cs="Arial"/>
                      <w:b/>
                    </w:rPr>
                  </w:pPr>
                  <w:r>
                    <w:rPr>
                      <w:rFonts w:cs="Arial"/>
                      <w:b/>
                    </w:rPr>
                    <w:t>“</w:t>
                  </w:r>
                  <w:r w:rsidRPr="0052624E">
                    <w:rPr>
                      <w:rFonts w:cs="Arial"/>
                      <w:b/>
                      <w:u w:val="single"/>
                    </w:rPr>
                    <w:t>DAY FOR LIFE</w:t>
                  </w:r>
                  <w:r>
                    <w:rPr>
                      <w:rFonts w:cs="Arial"/>
                      <w:b/>
                    </w:rPr>
                    <w:t>”</w:t>
                  </w:r>
                </w:p>
                <w:p w:rsidR="00DF1398" w:rsidRPr="00BC0D47" w:rsidRDefault="00DF1398" w:rsidP="0044545C">
                  <w:pPr>
                    <w:jc w:val="center"/>
                    <w:rPr>
                      <w:rFonts w:cs="Arial"/>
                      <w:b/>
                      <w:sz w:val="16"/>
                      <w:szCs w:val="16"/>
                    </w:rPr>
                  </w:pPr>
                </w:p>
                <w:p w:rsidR="00DF1398" w:rsidRPr="00203AA8" w:rsidRDefault="00DF1398"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DF1398" w:rsidRPr="00203AA8" w:rsidRDefault="00DF1398"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DF1398" w:rsidRPr="00203AA8" w:rsidRDefault="00DF1398"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DF1398" w:rsidRPr="00203AA8" w:rsidRDefault="00DF1398"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DF1398" w:rsidRPr="00203AA8" w:rsidRDefault="00DF1398"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DF1398" w:rsidRPr="00203AA8" w:rsidRDefault="00DF1398" w:rsidP="0044545C">
                  <w:pPr>
                    <w:jc w:val="both"/>
                    <w:rPr>
                      <w:rFonts w:cs="Arial"/>
                      <w:sz w:val="18"/>
                      <w:szCs w:val="18"/>
                    </w:rPr>
                  </w:pPr>
                  <w:r w:rsidRPr="00203AA8">
                    <w:rPr>
                      <w:rFonts w:cs="Arial"/>
                      <w:sz w:val="18"/>
                      <w:szCs w:val="18"/>
                    </w:rPr>
                    <w:t>Within this homily, the now Pope Francis said:</w:t>
                  </w:r>
                </w:p>
                <w:p w:rsidR="00DF1398" w:rsidRPr="00203AA8" w:rsidRDefault="00DF1398" w:rsidP="0044545C">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DF1398" w:rsidRPr="00203AA8" w:rsidRDefault="00DF1398" w:rsidP="0044545C">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DF1398" w:rsidRPr="00203AA8" w:rsidRDefault="00DF1398"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DF1398" w:rsidRDefault="00DF1398"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DF1398" w:rsidRPr="00BC0D47" w:rsidRDefault="00DF1398" w:rsidP="0044545C">
                  <w:pPr>
                    <w:jc w:val="both"/>
                    <w:rPr>
                      <w:rFonts w:cs="Arial"/>
                      <w:b/>
                      <w:sz w:val="10"/>
                      <w:szCs w:val="10"/>
                    </w:rPr>
                  </w:pPr>
                </w:p>
                <w:p w:rsidR="00DF1398" w:rsidRDefault="00DF1398" w:rsidP="0044545C">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DF1398" w:rsidRDefault="00DF1398" w:rsidP="0044545C">
                  <w:pPr>
                    <w:jc w:val="both"/>
                    <w:rPr>
                      <w:rFonts w:cs="Arial"/>
                      <w:sz w:val="18"/>
                      <w:szCs w:val="18"/>
                    </w:rPr>
                  </w:pPr>
                  <w:r>
                    <w:rPr>
                      <w:rFonts w:cs="Arial"/>
                      <w:sz w:val="18"/>
                      <w:szCs w:val="18"/>
                    </w:rPr>
                    <w:t>“Calling to mind the teaching of Saint Irenaeus that the glory of God is seen in a living human being, the Holy Father encourages all of you to let the light of that glory shine so brightly that everyone may come to recognise the inestimate value of all human life.</w:t>
                  </w:r>
                </w:p>
                <w:p w:rsidR="00DF1398" w:rsidRPr="00E741D8" w:rsidRDefault="00DF1398"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sz w:val="18"/>
                      <w:szCs w:val="18"/>
                    </w:rPr>
                  </w:pPr>
                </w:p>
                <w:p w:rsidR="00DF1398" w:rsidRDefault="00DF1398" w:rsidP="0044545C">
                  <w:pPr>
                    <w:rPr>
                      <w:rFonts w:cs="Arial"/>
                      <w:b/>
                      <w:sz w:val="18"/>
                      <w:szCs w:val="18"/>
                    </w:rPr>
                  </w:pPr>
                </w:p>
                <w:p w:rsidR="00DF1398" w:rsidRPr="009C60C0" w:rsidRDefault="00DF1398" w:rsidP="0044545C">
                  <w:pPr>
                    <w:rPr>
                      <w:color w:val="FF0000"/>
                    </w:rPr>
                  </w:pPr>
                  <w:r w:rsidRPr="009C60C0">
                    <w:rPr>
                      <w:color w:val="FF0000"/>
                    </w:rPr>
                    <w:t xml:space="preserve">  </w:t>
                  </w:r>
                </w:p>
                <w:p w:rsidR="00DF1398" w:rsidRDefault="00DF1398" w:rsidP="0044545C"/>
                <w:p w:rsidR="00DF1398" w:rsidRDefault="00DF1398" w:rsidP="0044545C"/>
                <w:p w:rsidR="00DF1398" w:rsidRDefault="00DF1398" w:rsidP="0044545C"/>
                <w:p w:rsidR="00DF1398" w:rsidRDefault="00DF1398" w:rsidP="0044545C">
                  <w:r>
                    <w:t xml:space="preserve">        </w:t>
                  </w:r>
                </w:p>
                <w:p w:rsidR="00DF1398" w:rsidRPr="00062B1F" w:rsidRDefault="00DF1398" w:rsidP="0044545C">
                  <w:pPr>
                    <w:pStyle w:val="NoSpacing"/>
                    <w:rPr>
                      <w:rFonts w:ascii="Arial" w:hAnsi="Arial" w:cs="Arial"/>
                      <w:sz w:val="20"/>
                      <w:szCs w:val="20"/>
                    </w:rPr>
                  </w:pPr>
                </w:p>
              </w:txbxContent>
            </v:textbox>
          </v:shape>
        </w:pict>
      </w:r>
    </w:p>
    <w:p w:rsidR="00DF1398" w:rsidRDefault="00DF1398" w:rsidP="0044545C">
      <w:pPr>
        <w:jc w:val="both"/>
        <w:rPr>
          <w:color w:val="FFFFFF"/>
        </w:rPr>
      </w:pPr>
    </w:p>
    <w:p w:rsidR="00DF1398" w:rsidRDefault="00DF1398" w:rsidP="0044545C">
      <w:pPr>
        <w:outlineLvl w:val="0"/>
        <w:rPr>
          <w:b/>
          <w:color w:val="FFFFFF"/>
        </w:rPr>
      </w:pPr>
      <w:r>
        <w:rPr>
          <w:b/>
          <w:color w:val="FFFFFF"/>
        </w:rPr>
        <w:t>COLLECTION BOX for the</w:t>
      </w:r>
    </w:p>
    <w:p w:rsidR="00DF1398" w:rsidRDefault="00DF1398" w:rsidP="0044545C">
      <w:pPr>
        <w:outlineLvl w:val="0"/>
        <w:rPr>
          <w:color w:val="FFFFFF"/>
        </w:rPr>
      </w:pPr>
    </w:p>
    <w:p w:rsidR="00DF1398" w:rsidRDefault="00DF1398"/>
    <w:sectPr w:rsidR="00DF1398" w:rsidSect="00351538">
      <w:headerReference w:type="default" r:id="rId16"/>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98" w:rsidRDefault="00DF1398" w:rsidP="00380217">
      <w:r>
        <w:separator/>
      </w:r>
    </w:p>
  </w:endnote>
  <w:endnote w:type="continuationSeparator" w:id="0">
    <w:p w:rsidR="00DF1398" w:rsidRDefault="00DF1398" w:rsidP="003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98" w:rsidRDefault="00DF1398" w:rsidP="00380217">
      <w:r>
        <w:separator/>
      </w:r>
    </w:p>
  </w:footnote>
  <w:footnote w:type="continuationSeparator" w:id="0">
    <w:p w:rsidR="00DF1398" w:rsidRDefault="00DF1398" w:rsidP="003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98" w:rsidRDefault="00DF1398"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EE"/>
    <w:multiLevelType w:val="hybridMultilevel"/>
    <w:tmpl w:val="A9804808"/>
    <w:lvl w:ilvl="0" w:tplc="4482B26E">
      <w:start w:val="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5C"/>
    <w:rsid w:val="00020041"/>
    <w:rsid w:val="00020639"/>
    <w:rsid w:val="000248EC"/>
    <w:rsid w:val="00044971"/>
    <w:rsid w:val="0005490E"/>
    <w:rsid w:val="0005709E"/>
    <w:rsid w:val="0005781F"/>
    <w:rsid w:val="00060BDF"/>
    <w:rsid w:val="00062B1F"/>
    <w:rsid w:val="000632CB"/>
    <w:rsid w:val="000835CC"/>
    <w:rsid w:val="000850D6"/>
    <w:rsid w:val="00086851"/>
    <w:rsid w:val="0009684D"/>
    <w:rsid w:val="000A4C91"/>
    <w:rsid w:val="000B2E7E"/>
    <w:rsid w:val="000C47FA"/>
    <w:rsid w:val="000C5A2F"/>
    <w:rsid w:val="000D4ED5"/>
    <w:rsid w:val="000E4128"/>
    <w:rsid w:val="000E556D"/>
    <w:rsid w:val="000F099D"/>
    <w:rsid w:val="000F7B75"/>
    <w:rsid w:val="00155C58"/>
    <w:rsid w:val="0018518A"/>
    <w:rsid w:val="001C5685"/>
    <w:rsid w:val="001D036A"/>
    <w:rsid w:val="001E37E3"/>
    <w:rsid w:val="001F5BE7"/>
    <w:rsid w:val="001F5F7D"/>
    <w:rsid w:val="00203AA8"/>
    <w:rsid w:val="002059C6"/>
    <w:rsid w:val="00207AC3"/>
    <w:rsid w:val="002148ED"/>
    <w:rsid w:val="0022079A"/>
    <w:rsid w:val="00220D4B"/>
    <w:rsid w:val="00236CFB"/>
    <w:rsid w:val="00271E5A"/>
    <w:rsid w:val="00272133"/>
    <w:rsid w:val="002A0F8F"/>
    <w:rsid w:val="002E0066"/>
    <w:rsid w:val="002E1FB1"/>
    <w:rsid w:val="002F3ADD"/>
    <w:rsid w:val="00324208"/>
    <w:rsid w:val="00335AE5"/>
    <w:rsid w:val="00335FB0"/>
    <w:rsid w:val="003365F9"/>
    <w:rsid w:val="00341720"/>
    <w:rsid w:val="00351538"/>
    <w:rsid w:val="003518AF"/>
    <w:rsid w:val="00356CFC"/>
    <w:rsid w:val="00364E97"/>
    <w:rsid w:val="00366BC5"/>
    <w:rsid w:val="00380217"/>
    <w:rsid w:val="00383350"/>
    <w:rsid w:val="00385B52"/>
    <w:rsid w:val="003A7EB9"/>
    <w:rsid w:val="003B01AE"/>
    <w:rsid w:val="003C77CD"/>
    <w:rsid w:val="003D5CC2"/>
    <w:rsid w:val="003F1A83"/>
    <w:rsid w:val="003F617A"/>
    <w:rsid w:val="004002E1"/>
    <w:rsid w:val="004349D4"/>
    <w:rsid w:val="0044545C"/>
    <w:rsid w:val="00467996"/>
    <w:rsid w:val="00474EC6"/>
    <w:rsid w:val="004751BD"/>
    <w:rsid w:val="0047709C"/>
    <w:rsid w:val="004776FD"/>
    <w:rsid w:val="00482229"/>
    <w:rsid w:val="00483ACA"/>
    <w:rsid w:val="004929F6"/>
    <w:rsid w:val="004A19F6"/>
    <w:rsid w:val="004A24A8"/>
    <w:rsid w:val="004B1B9F"/>
    <w:rsid w:val="004B6013"/>
    <w:rsid w:val="004B7626"/>
    <w:rsid w:val="004C6CBD"/>
    <w:rsid w:val="004C6EAD"/>
    <w:rsid w:val="004E5737"/>
    <w:rsid w:val="005131BA"/>
    <w:rsid w:val="0052624E"/>
    <w:rsid w:val="005430EA"/>
    <w:rsid w:val="005602A8"/>
    <w:rsid w:val="0057217D"/>
    <w:rsid w:val="00574249"/>
    <w:rsid w:val="00582961"/>
    <w:rsid w:val="005971BF"/>
    <w:rsid w:val="005C0474"/>
    <w:rsid w:val="005C2757"/>
    <w:rsid w:val="005E6422"/>
    <w:rsid w:val="005F050C"/>
    <w:rsid w:val="005F573D"/>
    <w:rsid w:val="005F631C"/>
    <w:rsid w:val="00624A08"/>
    <w:rsid w:val="006359F7"/>
    <w:rsid w:val="006603E2"/>
    <w:rsid w:val="00660B34"/>
    <w:rsid w:val="00662841"/>
    <w:rsid w:val="00664D55"/>
    <w:rsid w:val="006B3F45"/>
    <w:rsid w:val="00703AD7"/>
    <w:rsid w:val="007063FF"/>
    <w:rsid w:val="007156DF"/>
    <w:rsid w:val="007306F0"/>
    <w:rsid w:val="00736BA8"/>
    <w:rsid w:val="0078176E"/>
    <w:rsid w:val="00792A80"/>
    <w:rsid w:val="00797152"/>
    <w:rsid w:val="007A7959"/>
    <w:rsid w:val="007E53A3"/>
    <w:rsid w:val="007E62BE"/>
    <w:rsid w:val="007F1710"/>
    <w:rsid w:val="00800BCE"/>
    <w:rsid w:val="008051BE"/>
    <w:rsid w:val="0082108B"/>
    <w:rsid w:val="00825A2A"/>
    <w:rsid w:val="008424B8"/>
    <w:rsid w:val="00862CA0"/>
    <w:rsid w:val="008A006B"/>
    <w:rsid w:val="008B2DD8"/>
    <w:rsid w:val="009116C4"/>
    <w:rsid w:val="0094500B"/>
    <w:rsid w:val="009474CB"/>
    <w:rsid w:val="00952901"/>
    <w:rsid w:val="00973BF2"/>
    <w:rsid w:val="00990D84"/>
    <w:rsid w:val="009B53E9"/>
    <w:rsid w:val="009B5A17"/>
    <w:rsid w:val="009C60C0"/>
    <w:rsid w:val="009D7D21"/>
    <w:rsid w:val="009E597B"/>
    <w:rsid w:val="009F4615"/>
    <w:rsid w:val="00A03151"/>
    <w:rsid w:val="00A04A3F"/>
    <w:rsid w:val="00A2046A"/>
    <w:rsid w:val="00A453A1"/>
    <w:rsid w:val="00A72912"/>
    <w:rsid w:val="00AA5487"/>
    <w:rsid w:val="00AB4A33"/>
    <w:rsid w:val="00AB6380"/>
    <w:rsid w:val="00AD12A9"/>
    <w:rsid w:val="00AE5C9D"/>
    <w:rsid w:val="00AF6ED0"/>
    <w:rsid w:val="00B13129"/>
    <w:rsid w:val="00B240F3"/>
    <w:rsid w:val="00B42AA7"/>
    <w:rsid w:val="00B51A76"/>
    <w:rsid w:val="00B73B56"/>
    <w:rsid w:val="00B74339"/>
    <w:rsid w:val="00B7731C"/>
    <w:rsid w:val="00B80352"/>
    <w:rsid w:val="00BA260F"/>
    <w:rsid w:val="00BB03CC"/>
    <w:rsid w:val="00BB3BD2"/>
    <w:rsid w:val="00BC0D47"/>
    <w:rsid w:val="00BC3B17"/>
    <w:rsid w:val="00BC5A6B"/>
    <w:rsid w:val="00BF3A4E"/>
    <w:rsid w:val="00C02CE8"/>
    <w:rsid w:val="00C122AD"/>
    <w:rsid w:val="00C148E2"/>
    <w:rsid w:val="00C256D7"/>
    <w:rsid w:val="00C329E8"/>
    <w:rsid w:val="00C4146F"/>
    <w:rsid w:val="00C978A1"/>
    <w:rsid w:val="00CA0D48"/>
    <w:rsid w:val="00CB36BC"/>
    <w:rsid w:val="00CB76C6"/>
    <w:rsid w:val="00CD23B8"/>
    <w:rsid w:val="00CD2D28"/>
    <w:rsid w:val="00CD34C8"/>
    <w:rsid w:val="00CF5AEA"/>
    <w:rsid w:val="00CF6EAA"/>
    <w:rsid w:val="00D010EF"/>
    <w:rsid w:val="00D167A9"/>
    <w:rsid w:val="00D20348"/>
    <w:rsid w:val="00D32E0E"/>
    <w:rsid w:val="00D346A7"/>
    <w:rsid w:val="00D41B78"/>
    <w:rsid w:val="00D44811"/>
    <w:rsid w:val="00D574B6"/>
    <w:rsid w:val="00D60BC0"/>
    <w:rsid w:val="00D67FCA"/>
    <w:rsid w:val="00D7191E"/>
    <w:rsid w:val="00D75F8D"/>
    <w:rsid w:val="00D8049E"/>
    <w:rsid w:val="00D8726B"/>
    <w:rsid w:val="00DB05C6"/>
    <w:rsid w:val="00DB7635"/>
    <w:rsid w:val="00DC5424"/>
    <w:rsid w:val="00DD6AB9"/>
    <w:rsid w:val="00DE5103"/>
    <w:rsid w:val="00DF1398"/>
    <w:rsid w:val="00DF4DF4"/>
    <w:rsid w:val="00DF5C92"/>
    <w:rsid w:val="00DF6CC1"/>
    <w:rsid w:val="00E02ADD"/>
    <w:rsid w:val="00E26B71"/>
    <w:rsid w:val="00E3168C"/>
    <w:rsid w:val="00E376B9"/>
    <w:rsid w:val="00E44ED5"/>
    <w:rsid w:val="00E57E42"/>
    <w:rsid w:val="00E640BE"/>
    <w:rsid w:val="00E67F11"/>
    <w:rsid w:val="00E73263"/>
    <w:rsid w:val="00E741D8"/>
    <w:rsid w:val="00E802F4"/>
    <w:rsid w:val="00EC40DB"/>
    <w:rsid w:val="00EC750D"/>
    <w:rsid w:val="00ED237A"/>
    <w:rsid w:val="00EF6822"/>
    <w:rsid w:val="00F01E19"/>
    <w:rsid w:val="00F31627"/>
    <w:rsid w:val="00F525DA"/>
    <w:rsid w:val="00F60B24"/>
    <w:rsid w:val="00F85FA8"/>
    <w:rsid w:val="00FA0C39"/>
    <w:rsid w:val="00FA2C8A"/>
    <w:rsid w:val="00FB6724"/>
    <w:rsid w:val="00FD34C8"/>
    <w:rsid w:val="00FD4A87"/>
    <w:rsid w:val="00FE4B65"/>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5C"/>
    <w:rPr>
      <w:rFonts w:ascii="Arial" w:hAnsi="Arial"/>
      <w:sz w:val="20"/>
      <w:szCs w:val="20"/>
      <w:lang w:eastAsia="en-US"/>
    </w:rPr>
  </w:style>
  <w:style w:type="paragraph" w:styleId="Heading2">
    <w:name w:val="heading 2"/>
    <w:basedOn w:val="Normal"/>
    <w:next w:val="Normal"/>
    <w:link w:val="Heading2Char"/>
    <w:uiPriority w:val="99"/>
    <w:qFormat/>
    <w:rsid w:val="0044545C"/>
    <w:pPr>
      <w:keepNext/>
      <w:jc w:val="both"/>
      <w:outlineLvl w:val="1"/>
    </w:pPr>
    <w:rPr>
      <w:b/>
      <w:sz w:val="24"/>
      <w:u w:val="single"/>
    </w:rPr>
  </w:style>
  <w:style w:type="paragraph" w:styleId="Heading4">
    <w:name w:val="heading 4"/>
    <w:basedOn w:val="Normal"/>
    <w:next w:val="Normal"/>
    <w:link w:val="Heading4Char"/>
    <w:uiPriority w:val="99"/>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545C"/>
    <w:rPr>
      <w:rFonts w:ascii="Arial" w:hAnsi="Arial"/>
      <w:b/>
      <w:sz w:val="24"/>
      <w:u w:val="single"/>
      <w:lang w:val="x-none" w:eastAsia="en-US"/>
    </w:rPr>
  </w:style>
  <w:style w:type="character" w:customStyle="1" w:styleId="Heading4Char">
    <w:name w:val="Heading 4 Char"/>
    <w:basedOn w:val="DefaultParagraphFont"/>
    <w:link w:val="Heading4"/>
    <w:uiPriority w:val="99"/>
    <w:locked/>
    <w:rsid w:val="0044545C"/>
    <w:rPr>
      <w:rFonts w:ascii="Gloucester MT Extra Condensed" w:hAnsi="Gloucester MT Extra Condensed"/>
      <w:i/>
      <w:sz w:val="48"/>
      <w:lang w:val="x-none" w:eastAsia="en-US"/>
    </w:rPr>
  </w:style>
  <w:style w:type="paragraph" w:styleId="BodyText">
    <w:name w:val="Body Text"/>
    <w:basedOn w:val="Normal"/>
    <w:link w:val="BodyTextChar"/>
    <w:uiPriority w:val="99"/>
    <w:rsid w:val="0044545C"/>
    <w:pPr>
      <w:jc w:val="both"/>
    </w:pPr>
    <w:rPr>
      <w:rFonts w:ascii="Times New Roman" w:hAnsi="Times New Roman"/>
      <w:sz w:val="22"/>
    </w:rPr>
  </w:style>
  <w:style w:type="character" w:customStyle="1" w:styleId="BodyTextChar">
    <w:name w:val="Body Text Char"/>
    <w:basedOn w:val="DefaultParagraphFont"/>
    <w:link w:val="BodyText"/>
    <w:uiPriority w:val="99"/>
    <w:locked/>
    <w:rsid w:val="0044545C"/>
    <w:rPr>
      <w:sz w:val="22"/>
      <w:lang w:val="x-none" w:eastAsia="en-US"/>
    </w:rPr>
  </w:style>
  <w:style w:type="character" w:styleId="Hyperlink">
    <w:name w:val="Hyperlink"/>
    <w:basedOn w:val="DefaultParagraphFont"/>
    <w:uiPriority w:val="99"/>
    <w:rsid w:val="0044545C"/>
    <w:rPr>
      <w:rFonts w:cs="Times New Roman"/>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44545C"/>
    <w:rPr>
      <w:rFonts w:ascii="Calibri" w:hAnsi="Calibri" w:cs="Calibri"/>
      <w:sz w:val="22"/>
      <w:szCs w:val="22"/>
      <w:lang w:eastAsia="en-GB"/>
    </w:rPr>
  </w:style>
  <w:style w:type="paragraph" w:styleId="BalloonText">
    <w:name w:val="Balloon Text"/>
    <w:basedOn w:val="Normal"/>
    <w:link w:val="BalloonTextChar"/>
    <w:uiPriority w:val="99"/>
    <w:rsid w:val="0044545C"/>
    <w:rPr>
      <w:rFonts w:ascii="Tahoma" w:hAnsi="Tahoma" w:cs="Tahoma"/>
      <w:sz w:val="16"/>
      <w:szCs w:val="16"/>
    </w:rPr>
  </w:style>
  <w:style w:type="character" w:customStyle="1" w:styleId="BalloonTextChar">
    <w:name w:val="Balloon Text Char"/>
    <w:basedOn w:val="DefaultParagraphFont"/>
    <w:link w:val="BalloonText"/>
    <w:uiPriority w:val="99"/>
    <w:locked/>
    <w:rsid w:val="0044545C"/>
    <w:rPr>
      <w:rFonts w:ascii="Tahoma" w:hAnsi="Tahoma"/>
      <w:sz w:val="16"/>
      <w:lang w:val="x-none" w:eastAsia="en-US"/>
    </w:rPr>
  </w:style>
  <w:style w:type="paragraph" w:styleId="Header">
    <w:name w:val="header"/>
    <w:basedOn w:val="Normal"/>
    <w:link w:val="HeaderChar"/>
    <w:uiPriority w:val="99"/>
    <w:rsid w:val="00380217"/>
    <w:pPr>
      <w:tabs>
        <w:tab w:val="center" w:pos="4513"/>
        <w:tab w:val="right" w:pos="9026"/>
      </w:tabs>
    </w:pPr>
  </w:style>
  <w:style w:type="character" w:customStyle="1" w:styleId="HeaderChar">
    <w:name w:val="Header Char"/>
    <w:basedOn w:val="DefaultParagraphFont"/>
    <w:link w:val="Header"/>
    <w:uiPriority w:val="99"/>
    <w:locked/>
    <w:rsid w:val="00380217"/>
    <w:rPr>
      <w:rFonts w:ascii="Arial" w:hAnsi="Arial"/>
      <w:lang w:val="x-none" w:eastAsia="en-US"/>
    </w:rPr>
  </w:style>
  <w:style w:type="paragraph" w:styleId="Footer">
    <w:name w:val="footer"/>
    <w:basedOn w:val="Normal"/>
    <w:link w:val="FooterChar"/>
    <w:uiPriority w:val="99"/>
    <w:rsid w:val="00380217"/>
    <w:pPr>
      <w:tabs>
        <w:tab w:val="center" w:pos="4513"/>
        <w:tab w:val="right" w:pos="9026"/>
      </w:tabs>
    </w:pPr>
  </w:style>
  <w:style w:type="character" w:customStyle="1" w:styleId="FooterChar">
    <w:name w:val="Footer Char"/>
    <w:basedOn w:val="DefaultParagraphFont"/>
    <w:link w:val="Footer"/>
    <w:uiPriority w:val="99"/>
    <w:locked/>
    <w:rsid w:val="00380217"/>
    <w:rPr>
      <w:rFonts w:ascii="Arial" w:hAnsi="Arial"/>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1330">
      <w:marLeft w:val="0"/>
      <w:marRight w:val="0"/>
      <w:marTop w:val="0"/>
      <w:marBottom w:val="0"/>
      <w:divBdr>
        <w:top w:val="none" w:sz="0" w:space="0" w:color="auto"/>
        <w:left w:val="none" w:sz="0" w:space="0" w:color="auto"/>
        <w:bottom w:val="none" w:sz="0" w:space="0" w:color="auto"/>
        <w:right w:val="none" w:sz="0" w:space="0" w:color="auto"/>
      </w:divBdr>
    </w:div>
    <w:div w:id="1454251331">
      <w:marLeft w:val="0"/>
      <w:marRight w:val="0"/>
      <w:marTop w:val="0"/>
      <w:marBottom w:val="0"/>
      <w:divBdr>
        <w:top w:val="none" w:sz="0" w:space="0" w:color="auto"/>
        <w:left w:val="none" w:sz="0" w:space="0" w:color="auto"/>
        <w:bottom w:val="none" w:sz="0" w:space="0" w:color="auto"/>
        <w:right w:val="none" w:sz="0" w:space="0" w:color="auto"/>
      </w:divBdr>
    </w:div>
    <w:div w:id="1454251332">
      <w:marLeft w:val="0"/>
      <w:marRight w:val="0"/>
      <w:marTop w:val="0"/>
      <w:marBottom w:val="0"/>
      <w:divBdr>
        <w:top w:val="none" w:sz="0" w:space="0" w:color="auto"/>
        <w:left w:val="none" w:sz="0" w:space="0" w:color="auto"/>
        <w:bottom w:val="none" w:sz="0" w:space="0" w:color="auto"/>
        <w:right w:val="none" w:sz="0" w:space="0" w:color="auto"/>
      </w:divBdr>
    </w:div>
    <w:div w:id="1454251333">
      <w:marLeft w:val="0"/>
      <w:marRight w:val="0"/>
      <w:marTop w:val="0"/>
      <w:marBottom w:val="0"/>
      <w:divBdr>
        <w:top w:val="none" w:sz="0" w:space="0" w:color="auto"/>
        <w:left w:val="none" w:sz="0" w:space="0" w:color="auto"/>
        <w:bottom w:val="none" w:sz="0" w:space="0" w:color="auto"/>
        <w:right w:val="none" w:sz="0" w:space="0" w:color="auto"/>
      </w:divBdr>
    </w:div>
    <w:div w:id="1454251334">
      <w:marLeft w:val="0"/>
      <w:marRight w:val="0"/>
      <w:marTop w:val="0"/>
      <w:marBottom w:val="0"/>
      <w:divBdr>
        <w:top w:val="none" w:sz="0" w:space="0" w:color="auto"/>
        <w:left w:val="none" w:sz="0" w:space="0" w:color="auto"/>
        <w:bottom w:val="none" w:sz="0" w:space="0" w:color="auto"/>
        <w:right w:val="none" w:sz="0" w:space="0" w:color="auto"/>
      </w:divBdr>
    </w:div>
    <w:div w:id="1454251335">
      <w:marLeft w:val="0"/>
      <w:marRight w:val="0"/>
      <w:marTop w:val="0"/>
      <w:marBottom w:val="0"/>
      <w:divBdr>
        <w:top w:val="none" w:sz="0" w:space="0" w:color="auto"/>
        <w:left w:val="none" w:sz="0" w:space="0" w:color="auto"/>
        <w:bottom w:val="none" w:sz="0" w:space="0" w:color="auto"/>
        <w:right w:val="none" w:sz="0" w:space="0" w:color="auto"/>
      </w:divBdr>
    </w:div>
    <w:div w:id="1454251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oway@rcdow.org.uk" TargetMode="External"/><Relationship Id="rId13" Type="http://schemas.openxmlformats.org/officeDocument/2006/relationships/hyperlink" Target="mailto:info@retrouvaill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trouvaill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lbesgift.com" TargetMode="External"/><Relationship Id="rId5" Type="http://schemas.openxmlformats.org/officeDocument/2006/relationships/footnotes" Target="footnotes.xml"/><Relationship Id="rId15" Type="http://schemas.openxmlformats.org/officeDocument/2006/relationships/hyperlink" Target="http://www.retrouvaille.org.uk" TargetMode="External"/><Relationship Id="rId10" Type="http://schemas.openxmlformats.org/officeDocument/2006/relationships/hyperlink" Target="http://www.sacredheartchurchholloway.co.uk" TargetMode="External"/><Relationship Id="rId4" Type="http://schemas.openxmlformats.org/officeDocument/2006/relationships/webSettings" Target="webSettings.xml"/><Relationship Id="rId9" Type="http://schemas.openxmlformats.org/officeDocument/2006/relationships/hyperlink" Target="http://www.sacredheartchurchholloway.org.uk" TargetMode="External"/><Relationship Id="rId14" Type="http://schemas.openxmlformats.org/officeDocument/2006/relationships/hyperlink" Target="http://www.calix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2</Pages>
  <Words>60</Words>
  <Characters>347</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Authorised User</cp:lastModifiedBy>
  <cp:revision>20</cp:revision>
  <cp:lastPrinted>2014-03-22T07:17:00Z</cp:lastPrinted>
  <dcterms:created xsi:type="dcterms:W3CDTF">2014-03-25T11:37:00Z</dcterms:created>
  <dcterms:modified xsi:type="dcterms:W3CDTF">2014-03-27T11:58:00Z</dcterms:modified>
</cp:coreProperties>
</file>